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8926" w14:textId="705DAC10" w:rsidR="00C63F9C" w:rsidRDefault="00C63F9C" w:rsidP="00C63F9C">
      <w:pPr>
        <w:pStyle w:val="Textodecuerpo"/>
        <w:spacing w:before="5"/>
        <w:rPr>
          <w:i w:val="0"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4ED4C3" wp14:editId="6A0EE955">
                <wp:simplePos x="0" y="0"/>
                <wp:positionH relativeFrom="margin">
                  <wp:align>center</wp:align>
                </wp:positionH>
                <wp:positionV relativeFrom="page">
                  <wp:posOffset>1284151</wp:posOffset>
                </wp:positionV>
                <wp:extent cx="9578975" cy="4359275"/>
                <wp:effectExtent l="0" t="0" r="3175" b="31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8975" cy="4359275"/>
                          <a:chOff x="0" y="0"/>
                          <a:chExt cx="8398" cy="4629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1" cy="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381" y="33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3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10E771D" id="Group 7" o:spid="_x0000_s1026" style="position:absolute;margin-left:0;margin-top:101.1pt;width:754.25pt;height:343.25pt;z-index:-251658240;mso-position-horizontal:center;mso-position-horizontal-relative:margin;mso-position-vertical-relative:page" coordsize="8398,4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8391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">
                  <v:imagedata r:id="rId13" o:title=""/>
                </v:shape>
                <v:line id="Line 8" o:spid="_x0000_s1028" style="position:absolute;visibility:visible;mso-wrap-style:square" from="8381,3391" to="8381,3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" strokeweight=".59403mm"/>
                <w10:wrap anchorx="margin" anchory="page"/>
              </v:group>
            </w:pict>
          </mc:Fallback>
        </mc:AlternateContent>
      </w:r>
    </w:p>
    <w:p w14:paraId="29391D5C" w14:textId="14DCC190" w:rsidR="00C63F9C" w:rsidRDefault="00C63F9C" w:rsidP="00C63F9C">
      <w:pPr>
        <w:pStyle w:val="Textodecuerpo"/>
        <w:spacing w:before="5"/>
      </w:pPr>
    </w:p>
    <w:p w14:paraId="207DFC12" w14:textId="735D81BB" w:rsidR="00C63F9C" w:rsidRDefault="00C63F9C" w:rsidP="00C63F9C">
      <w:pPr>
        <w:pStyle w:val="Textodecuerpo"/>
        <w:spacing w:before="5"/>
      </w:pPr>
    </w:p>
    <w:p w14:paraId="3AB4C6C3" w14:textId="0A4ABDBD" w:rsidR="00C63F9C" w:rsidRDefault="00C63F9C" w:rsidP="00C63F9C">
      <w:pPr>
        <w:pStyle w:val="Textodecuerpo"/>
        <w:spacing w:before="5"/>
      </w:pPr>
    </w:p>
    <w:p w14:paraId="56F20746" w14:textId="77777777" w:rsidR="00C63F9C" w:rsidRDefault="00C63F9C" w:rsidP="00C63F9C">
      <w:pPr>
        <w:pStyle w:val="Textodecuerpo"/>
        <w:spacing w:before="5"/>
      </w:pPr>
    </w:p>
    <w:p w14:paraId="0B547E8B" w14:textId="77777777" w:rsidR="00C63F9C" w:rsidRDefault="00C63F9C" w:rsidP="00C63F9C">
      <w:pPr>
        <w:pStyle w:val="Textodecuerpo"/>
        <w:spacing w:before="5"/>
      </w:pPr>
    </w:p>
    <w:p w14:paraId="6269AF8F" w14:textId="77777777" w:rsidR="00C63F9C" w:rsidRDefault="00C63F9C" w:rsidP="00C63F9C">
      <w:pPr>
        <w:pStyle w:val="Textodecuerpo"/>
        <w:spacing w:before="5"/>
      </w:pPr>
    </w:p>
    <w:p w14:paraId="6426C2B2" w14:textId="77777777" w:rsidR="00C63F9C" w:rsidRDefault="00C63F9C" w:rsidP="00C63F9C">
      <w:pPr>
        <w:pStyle w:val="Textodecuerpo"/>
        <w:spacing w:before="5"/>
      </w:pPr>
    </w:p>
    <w:p w14:paraId="5CC16580" w14:textId="77777777" w:rsidR="00C63F9C" w:rsidRDefault="00C63F9C" w:rsidP="00C63F9C">
      <w:pPr>
        <w:pStyle w:val="Textodecuerpo"/>
        <w:spacing w:before="5"/>
      </w:pPr>
    </w:p>
    <w:p w14:paraId="1F8C03A0" w14:textId="77777777" w:rsidR="00133AB0" w:rsidRDefault="00C63F9C">
      <w:r>
        <w:br w:type="page"/>
      </w:r>
    </w:p>
    <w:tbl>
      <w:tblPr>
        <w:tblStyle w:val="Tablaconcuadrcula"/>
        <w:tblW w:w="0" w:type="auto"/>
        <w:tblInd w:w="5949" w:type="dxa"/>
        <w:tblLook w:val="04A0" w:firstRow="1" w:lastRow="0" w:firstColumn="1" w:lastColumn="0" w:noHBand="0" w:noVBand="1"/>
      </w:tblPr>
      <w:tblGrid>
        <w:gridCol w:w="2832"/>
        <w:gridCol w:w="6589"/>
      </w:tblGrid>
      <w:tr w:rsidR="00133AB0" w:rsidRPr="001D754A" w14:paraId="4C0DCF1B" w14:textId="77777777" w:rsidTr="00133AB0">
        <w:trPr>
          <w:trHeight w:val="553"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A000F72" w14:textId="77777777" w:rsidR="00133AB0" w:rsidRPr="00BA6938" w:rsidRDefault="00133AB0" w:rsidP="00133AB0">
            <w:pPr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b/>
                <w:bCs/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5A9B2B" wp14:editId="4E1BD80F">
                      <wp:simplePos x="0" y="0"/>
                      <wp:positionH relativeFrom="column">
                        <wp:posOffset>-3701415</wp:posOffset>
                      </wp:positionH>
                      <wp:positionV relativeFrom="paragraph">
                        <wp:posOffset>-41275</wp:posOffset>
                      </wp:positionV>
                      <wp:extent cx="3517900" cy="5121039"/>
                      <wp:effectExtent l="0" t="0" r="38100" b="355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7900" cy="51210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73DB01" w14:textId="77777777" w:rsidR="00133AB0" w:rsidRPr="00BA6938" w:rsidRDefault="00133AB0" w:rsidP="00133AB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s-ES"/>
                                    </w:rPr>
                                  </w:pPr>
                                  <w:r w:rsidRPr="00BA693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s"/>
                                    </w:rPr>
                                    <w:t>Leyenda:</w:t>
                                  </w:r>
                                </w:p>
                                <w:p w14:paraId="4CA592F3" w14:textId="77777777" w:rsidR="00133AB0" w:rsidRPr="00EA3B37" w:rsidRDefault="00133AB0" w:rsidP="00133A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Esta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herramienta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auditoría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hace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referencia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las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normas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criterios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definidos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en </w:t>
                                  </w:r>
                                  <w:proofErr w:type="gram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el 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Protocolo</w:t>
                                  </w:r>
                                  <w:proofErr w:type="spellEnd"/>
                                  <w:proofErr w:type="gram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HEALINT –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Requisitos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para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la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realización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prácticas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en el sector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sanitario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.  </w:t>
                                  </w:r>
                                </w:p>
                                <w:p w14:paraId="0703491A" w14:textId="77777777" w:rsidR="00133AB0" w:rsidRPr="00EA3B37" w:rsidRDefault="00133AB0" w:rsidP="00133A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Hay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cuatro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secciones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en </w:t>
                                  </w:r>
                                  <w:proofErr w:type="spellStart"/>
                                  <w:proofErr w:type="gram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este</w:t>
                                  </w:r>
                                  <w:proofErr w:type="spellEnd"/>
                                  <w:proofErr w:type="gram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instrumento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Sección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1.1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que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debe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completar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la </w:t>
                                  </w:r>
                                  <w:proofErr w:type="spellStart"/>
                                  <w:proofErr w:type="gram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organización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educativa</w:t>
                                  </w:r>
                                  <w:proofErr w:type="spellEnd"/>
                                  <w:proofErr w:type="gram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y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todas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las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demás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secciones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a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completar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por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el personal  y/o el auditor/a en el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lugar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prácticas</w:t>
                                  </w:r>
                                  <w:proofErr w:type="spellEnd"/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24180F3D" w14:textId="77777777" w:rsidR="00133AB0" w:rsidRPr="00EA3B37" w:rsidRDefault="00133AB0" w:rsidP="00133A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>El proceso de auditoría se realiza en dos pasos:</w:t>
                                  </w:r>
                                </w:p>
                                <w:p w14:paraId="4A0D51C1" w14:textId="77777777" w:rsidR="00133AB0" w:rsidRPr="00EA3B37" w:rsidRDefault="00133AB0" w:rsidP="00133A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>En el anexo A se proporciona una guía para completarla.</w:t>
                                  </w:r>
                                </w:p>
                                <w:p w14:paraId="7C063499" w14:textId="77777777" w:rsidR="00133AB0" w:rsidRDefault="00133AB0" w:rsidP="00133A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</w:pPr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 xml:space="preserve">Paso 1: Preparación, autocompletado y recopilación de pruebas. </w:t>
                                  </w:r>
                                </w:p>
                                <w:p w14:paraId="151CC978" w14:textId="77777777" w:rsidR="00133AB0" w:rsidRPr="00EA3B37" w:rsidRDefault="00133AB0" w:rsidP="00133A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 xml:space="preserve">Paso 2: un miembro del personal de la organización educativa organizará una visita en un momento conveniente para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>revisar y comentar</w:t>
                                  </w:r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 xml:space="preserve"> la evidencia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>así como</w:t>
                                  </w:r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 xml:space="preserve"> completar el documento de auditoría. Esta será una oportunidad para que el lugar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>auditado</w:t>
                                  </w:r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 xml:space="preserve"> describa algunas de sus buenas prácticas para apoyar y acoger a los estudiantes en prácticas en un programa de intercambio.</w:t>
                                  </w:r>
                                </w:p>
                                <w:p w14:paraId="0C69CC0D" w14:textId="77777777" w:rsidR="00133AB0" w:rsidRPr="00EA3B37" w:rsidRDefault="00133AB0" w:rsidP="00133A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</w:pPr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 xml:space="preserve">Para cada instrucción se selecciona </w:t>
                                  </w:r>
                                  <w:r w:rsidRPr="00EA3B3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"/>
                                    </w:rPr>
                                    <w:t xml:space="preserve">Sí </w:t>
                                  </w:r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 xml:space="preserve"> o  </w:t>
                                  </w:r>
                                  <w:r w:rsidRPr="00EA3B3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"/>
                                    </w:rPr>
                                    <w:t>NO</w:t>
                                  </w:r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>.</w:t>
                                  </w:r>
                                </w:p>
                                <w:p w14:paraId="51C5BED3" w14:textId="77777777" w:rsidR="00133AB0" w:rsidRPr="00EA3B37" w:rsidRDefault="00133AB0" w:rsidP="00133A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 xml:space="preserve"> Los comentarios/evidencia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>s</w:t>
                                  </w:r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 xml:space="preserve"> pueden incluir  ejemplos positivos  de práctica, documentos como evidencia o planes para desarrollar el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>contexto</w:t>
                                  </w:r>
                                  <w:r w:rsidRPr="00EA3B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"/>
                                    </w:rPr>
                                    <w:t xml:space="preserve">. Las acciones para realizar mejoras se registrarán en un resumen en la página 10. </w:t>
                                  </w:r>
                                </w:p>
                                <w:p w14:paraId="2A369605" w14:textId="77777777" w:rsidR="00133AB0" w:rsidRPr="00042ABF" w:rsidRDefault="00133AB0" w:rsidP="00133AB0">
                                  <w:pPr>
                                    <w:rPr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14:paraId="0B2610D7" w14:textId="77777777" w:rsidR="00133AB0" w:rsidRPr="00042ABF" w:rsidRDefault="00133AB0" w:rsidP="00133A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E60C579" w14:textId="77777777" w:rsidR="00133AB0" w:rsidRPr="00042ABF" w:rsidRDefault="00133AB0" w:rsidP="00133A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18483BA" w14:textId="77777777" w:rsidR="00133AB0" w:rsidRPr="00042ABF" w:rsidRDefault="00133AB0" w:rsidP="00133A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3BE6F6F" w14:textId="77777777" w:rsidR="00133AB0" w:rsidRPr="00042ABF" w:rsidRDefault="00133AB0" w:rsidP="00133A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BC5A85A" w14:textId="77777777" w:rsidR="00133AB0" w:rsidRPr="00042ABF" w:rsidRDefault="00133AB0" w:rsidP="00133A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28D852EC" w14:textId="77777777" w:rsidR="00133AB0" w:rsidRPr="00042ABF" w:rsidRDefault="00133AB0" w:rsidP="00133A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DF1F37E" w14:textId="77777777" w:rsidR="00133AB0" w:rsidRPr="00042ABF" w:rsidRDefault="00133AB0" w:rsidP="00133A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616CE64" w14:textId="77777777" w:rsidR="00133AB0" w:rsidRPr="00042ABF" w:rsidRDefault="00133AB0" w:rsidP="00133A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3F88CDA" w14:textId="77777777" w:rsidR="00133AB0" w:rsidRPr="00042ABF" w:rsidRDefault="00133AB0" w:rsidP="00133A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1403559" w14:textId="77777777" w:rsidR="00133AB0" w:rsidRPr="00042ABF" w:rsidRDefault="00133AB0" w:rsidP="00133A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474B9357" w14:textId="77777777" w:rsidR="00133AB0" w:rsidRPr="00042ABF" w:rsidRDefault="00133AB0" w:rsidP="00133A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9603BC2" w14:textId="77777777" w:rsidR="00133AB0" w:rsidRPr="00042ABF" w:rsidRDefault="00133AB0" w:rsidP="00133A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3BE1626F" w14:textId="77777777" w:rsidR="00133AB0" w:rsidRPr="00042ABF" w:rsidRDefault="00133AB0" w:rsidP="00133A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508A17D0" w14:textId="77777777" w:rsidR="00133AB0" w:rsidRPr="00042ABF" w:rsidRDefault="00133AB0" w:rsidP="00133A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5CC05815" w14:textId="77777777" w:rsidR="00133AB0" w:rsidRPr="00042ABF" w:rsidRDefault="00133AB0" w:rsidP="00133AB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91.4pt;margin-top:-3.2pt;width:277pt;height:4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" fillcolor="white [3201]" strokecolor="black [3200]" strokeweight="1pt">
                      <v:textbox>
                        <w:txbxContent>
                          <w:p w14:paraId="5973DB01" w14:textId="77777777" w:rsidR="00133AB0" w:rsidRPr="00BA6938" w:rsidRDefault="00133AB0" w:rsidP="00133AB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lang w:val="es-ES"/>
                              </w:rPr>
                            </w:pPr>
                            <w:r w:rsidRPr="00BA6938">
                              <w:rPr>
                                <w:rFonts w:ascii="Arial" w:hAnsi="Arial" w:cs="Arial"/>
                                <w:b/>
                                <w:sz w:val="20"/>
                                <w:lang w:val="es"/>
                              </w:rPr>
                              <w:t>Leyenda:</w:t>
                            </w:r>
                          </w:p>
                          <w:p w14:paraId="4CA592F3" w14:textId="77777777" w:rsidR="00133AB0" w:rsidRPr="00EA3B37" w:rsidRDefault="00133AB0" w:rsidP="00133A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Esta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herramienta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auditoría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hace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referencia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las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normas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criterios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definidos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en </w:t>
                            </w:r>
                            <w:proofErr w:type="gram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el 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Protocolo</w:t>
                            </w:r>
                            <w:proofErr w:type="spellEnd"/>
                            <w:proofErr w:type="gram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HEALINT –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Requisitos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para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realización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prácticas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en el sector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sanitario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.  </w:t>
                            </w:r>
                          </w:p>
                          <w:p w14:paraId="0703491A" w14:textId="77777777" w:rsidR="00133AB0" w:rsidRPr="00EA3B37" w:rsidRDefault="00133AB0" w:rsidP="00133A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Hay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cuatro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secciones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en </w:t>
                            </w:r>
                            <w:proofErr w:type="spellStart"/>
                            <w:proofErr w:type="gram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este</w:t>
                            </w:r>
                            <w:proofErr w:type="spellEnd"/>
                            <w:proofErr w:type="gram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instrumento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Sección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1.1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que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debe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completar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proofErr w:type="gram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organización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educativa</w:t>
                            </w:r>
                            <w:proofErr w:type="spellEnd"/>
                            <w:proofErr w:type="gram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todas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las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demás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secciones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a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completar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por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el personal  y/o el auditor/a en el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lugar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prácticas</w:t>
                            </w:r>
                            <w:proofErr w:type="spellEnd"/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24180F3D" w14:textId="77777777" w:rsidR="00133AB0" w:rsidRPr="00EA3B37" w:rsidRDefault="00133AB0" w:rsidP="00133A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>El proceso de auditoría se realiza en dos pasos:</w:t>
                            </w:r>
                          </w:p>
                          <w:p w14:paraId="4A0D51C1" w14:textId="77777777" w:rsidR="00133AB0" w:rsidRPr="00EA3B37" w:rsidRDefault="00133AB0" w:rsidP="00133A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>En el anexo A se proporciona una guía para completarla.</w:t>
                            </w:r>
                          </w:p>
                          <w:p w14:paraId="7C063499" w14:textId="77777777" w:rsidR="00133AB0" w:rsidRDefault="00133AB0" w:rsidP="00133A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</w:pPr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 xml:space="preserve">Paso 1: Preparación, autocompletado y recopilación de pruebas. </w:t>
                            </w:r>
                          </w:p>
                          <w:p w14:paraId="151CC978" w14:textId="77777777" w:rsidR="00133AB0" w:rsidRPr="00EA3B37" w:rsidRDefault="00133AB0" w:rsidP="00133A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 xml:space="preserve">Paso 2: un miembro del personal de la organización educativa organizará una visita en un momento conveniente para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>revisar y comentar</w:t>
                            </w:r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 xml:space="preserve"> la evidencia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>así como</w:t>
                            </w:r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 xml:space="preserve"> completar el documento de auditoría. Esta será una oportunidad para que el lugar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>auditado</w:t>
                            </w:r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 xml:space="preserve"> describa algunas de sus buenas prácticas para apoyar y acoger a los estudiantes en prácticas en un programa de intercambio.</w:t>
                            </w:r>
                          </w:p>
                          <w:p w14:paraId="0C69CC0D" w14:textId="77777777" w:rsidR="00133AB0" w:rsidRPr="00EA3B37" w:rsidRDefault="00133AB0" w:rsidP="00133A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</w:pPr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 xml:space="preserve">Para cada instrucción se selecciona </w:t>
                            </w:r>
                            <w:r w:rsidRPr="00EA3B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"/>
                              </w:rPr>
                              <w:t xml:space="preserve">Sí </w:t>
                            </w:r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 xml:space="preserve"> o  </w:t>
                            </w:r>
                            <w:r w:rsidRPr="00EA3B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"/>
                              </w:rPr>
                              <w:t>NO</w:t>
                            </w:r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>.</w:t>
                            </w:r>
                          </w:p>
                          <w:p w14:paraId="51C5BED3" w14:textId="77777777" w:rsidR="00133AB0" w:rsidRPr="00EA3B37" w:rsidRDefault="00133AB0" w:rsidP="00133A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 xml:space="preserve"> Los comentarios/evidencia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>s</w:t>
                            </w:r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 xml:space="preserve"> pueden incluir  ejemplos positivos  de práctica, documentos como evidencia o planes para desarrollar el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>contexto</w:t>
                            </w:r>
                            <w:r w:rsidRPr="00EA3B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"/>
                              </w:rPr>
                              <w:t xml:space="preserve">. Las acciones para realizar mejoras se registrarán en un resumen en la página 10. </w:t>
                            </w:r>
                          </w:p>
                          <w:p w14:paraId="2A369605" w14:textId="77777777" w:rsidR="00133AB0" w:rsidRPr="00042ABF" w:rsidRDefault="00133AB0" w:rsidP="00133AB0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14:paraId="0B2610D7" w14:textId="77777777" w:rsidR="00133AB0" w:rsidRPr="00042ABF" w:rsidRDefault="00133AB0" w:rsidP="00133A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E60C579" w14:textId="77777777" w:rsidR="00133AB0" w:rsidRPr="00042ABF" w:rsidRDefault="00133AB0" w:rsidP="00133A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18483BA" w14:textId="77777777" w:rsidR="00133AB0" w:rsidRPr="00042ABF" w:rsidRDefault="00133AB0" w:rsidP="00133A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3BE6F6F" w14:textId="77777777" w:rsidR="00133AB0" w:rsidRPr="00042ABF" w:rsidRDefault="00133AB0" w:rsidP="00133A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3BC5A85A" w14:textId="77777777" w:rsidR="00133AB0" w:rsidRPr="00042ABF" w:rsidRDefault="00133AB0" w:rsidP="00133A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28D852EC" w14:textId="77777777" w:rsidR="00133AB0" w:rsidRPr="00042ABF" w:rsidRDefault="00133AB0" w:rsidP="00133A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DF1F37E" w14:textId="77777777" w:rsidR="00133AB0" w:rsidRPr="00042ABF" w:rsidRDefault="00133AB0" w:rsidP="00133A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616CE64" w14:textId="77777777" w:rsidR="00133AB0" w:rsidRPr="00042ABF" w:rsidRDefault="00133AB0" w:rsidP="00133A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03F88CDA" w14:textId="77777777" w:rsidR="00133AB0" w:rsidRPr="00042ABF" w:rsidRDefault="00133AB0" w:rsidP="00133A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1403559" w14:textId="77777777" w:rsidR="00133AB0" w:rsidRPr="00042ABF" w:rsidRDefault="00133AB0" w:rsidP="00133A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474B9357" w14:textId="77777777" w:rsidR="00133AB0" w:rsidRPr="00042ABF" w:rsidRDefault="00133AB0" w:rsidP="00133A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39603BC2" w14:textId="77777777" w:rsidR="00133AB0" w:rsidRPr="00042ABF" w:rsidRDefault="00133AB0" w:rsidP="00133A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3BE1626F" w14:textId="77777777" w:rsidR="00133AB0" w:rsidRPr="00042ABF" w:rsidRDefault="00133AB0" w:rsidP="00133A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508A17D0" w14:textId="77777777" w:rsidR="00133AB0" w:rsidRPr="00042ABF" w:rsidRDefault="00133AB0" w:rsidP="00133A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5CC05815" w14:textId="77777777" w:rsidR="00133AB0" w:rsidRPr="00042ABF" w:rsidRDefault="00133AB0" w:rsidP="00133AB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6938">
              <w:rPr>
                <w:rFonts w:ascii="Arial" w:hAnsi="Arial" w:cs="Arial"/>
                <w:b/>
                <w:bCs/>
                <w:lang w:val="es"/>
              </w:rPr>
              <w:t>Nombre de la organización</w:t>
            </w:r>
            <w:r w:rsidRPr="00BA6938">
              <w:rPr>
                <w:rFonts w:ascii="Arial" w:hAnsi="Arial" w:cs="Arial"/>
                <w:lang w:val="es"/>
              </w:rPr>
              <w:t>:</w:t>
            </w:r>
          </w:p>
        </w:tc>
        <w:tc>
          <w:tcPr>
            <w:tcW w:w="65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5D5EE1" w14:textId="77777777" w:rsidR="00133AB0" w:rsidRPr="00DA6F1A" w:rsidRDefault="00133AB0" w:rsidP="00133AB0">
            <w:pPr>
              <w:rPr>
                <w:rFonts w:ascii="Arial" w:hAnsi="Arial" w:cs="Arial"/>
                <w:b/>
              </w:rPr>
            </w:pPr>
          </w:p>
        </w:tc>
      </w:tr>
      <w:tr w:rsidR="00133AB0" w:rsidRPr="00975C82" w14:paraId="5473D129" w14:textId="77777777" w:rsidTr="00133AB0">
        <w:tc>
          <w:tcPr>
            <w:tcW w:w="2832" w:type="dxa"/>
            <w:tcBorders>
              <w:left w:val="single" w:sz="12" w:space="0" w:color="auto"/>
            </w:tcBorders>
          </w:tcPr>
          <w:p w14:paraId="48CF11D4" w14:textId="77777777" w:rsidR="00133AB0" w:rsidRPr="00BA6938" w:rsidRDefault="00133AB0" w:rsidP="00133AB0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BA6938">
              <w:rPr>
                <w:rFonts w:ascii="Arial" w:hAnsi="Arial" w:cs="Arial"/>
                <w:b/>
                <w:bCs/>
                <w:lang w:val="es"/>
              </w:rPr>
              <w:t xml:space="preserve">Nombre de lugar de prácticas: </w:t>
            </w:r>
            <w:r w:rsidRPr="00BA6938">
              <w:rPr>
                <w:rFonts w:ascii="Arial" w:hAnsi="Arial" w:cs="Arial"/>
                <w:lang w:val="es"/>
              </w:rPr>
              <w:t xml:space="preserve"> </w:t>
            </w:r>
          </w:p>
        </w:tc>
        <w:tc>
          <w:tcPr>
            <w:tcW w:w="6589" w:type="dxa"/>
            <w:tcBorders>
              <w:right w:val="single" w:sz="12" w:space="0" w:color="auto"/>
            </w:tcBorders>
          </w:tcPr>
          <w:p w14:paraId="4AEBD5BF" w14:textId="77777777" w:rsidR="00133AB0" w:rsidRPr="00042ABF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33AB0" w:rsidRPr="001D754A" w14:paraId="05A9E634" w14:textId="77777777" w:rsidTr="00133AB0">
        <w:tc>
          <w:tcPr>
            <w:tcW w:w="2832" w:type="dxa"/>
            <w:tcBorders>
              <w:left w:val="single" w:sz="12" w:space="0" w:color="auto"/>
            </w:tcBorders>
          </w:tcPr>
          <w:p w14:paraId="7A2BE463" w14:textId="77777777" w:rsidR="00133AB0" w:rsidRPr="00BA6938" w:rsidRDefault="00133AB0" w:rsidP="00133AB0">
            <w:pPr>
              <w:rPr>
                <w:rFonts w:ascii="Arial" w:hAnsi="Arial" w:cs="Arial"/>
                <w:b/>
                <w:bCs/>
              </w:rPr>
            </w:pPr>
            <w:r w:rsidRPr="00BA6938">
              <w:rPr>
                <w:rFonts w:ascii="Arial" w:hAnsi="Arial" w:cs="Arial"/>
                <w:b/>
                <w:bCs/>
                <w:lang w:val="es"/>
              </w:rPr>
              <w:t>Nombre del Gerente:</w:t>
            </w:r>
          </w:p>
        </w:tc>
        <w:tc>
          <w:tcPr>
            <w:tcW w:w="6589" w:type="dxa"/>
            <w:tcBorders>
              <w:right w:val="single" w:sz="12" w:space="0" w:color="auto"/>
            </w:tcBorders>
          </w:tcPr>
          <w:p w14:paraId="00E5A9A6" w14:textId="77777777" w:rsidR="00133AB0" w:rsidRPr="00DA6F1A" w:rsidRDefault="00133AB0" w:rsidP="00133AB0">
            <w:pPr>
              <w:rPr>
                <w:rFonts w:ascii="Arial" w:hAnsi="Arial" w:cs="Arial"/>
                <w:b/>
              </w:rPr>
            </w:pPr>
          </w:p>
        </w:tc>
      </w:tr>
      <w:tr w:rsidR="00133AB0" w:rsidRPr="001D754A" w14:paraId="0CB53C2E" w14:textId="77777777" w:rsidTr="00133AB0">
        <w:tc>
          <w:tcPr>
            <w:tcW w:w="2832" w:type="dxa"/>
            <w:tcBorders>
              <w:left w:val="single" w:sz="12" w:space="0" w:color="auto"/>
            </w:tcBorders>
          </w:tcPr>
          <w:p w14:paraId="61F10266" w14:textId="77777777" w:rsidR="00133AB0" w:rsidRPr="00BA6938" w:rsidRDefault="00133AB0" w:rsidP="00133AB0">
            <w:pPr>
              <w:rPr>
                <w:rFonts w:ascii="Arial" w:hAnsi="Arial" w:cs="Arial"/>
                <w:b/>
                <w:bCs/>
              </w:rPr>
            </w:pPr>
            <w:r w:rsidRPr="00BA6938">
              <w:rPr>
                <w:rFonts w:ascii="Arial" w:hAnsi="Arial" w:cs="Arial"/>
                <w:b/>
                <w:bCs/>
                <w:lang w:val="es"/>
              </w:rPr>
              <w:t>Dirección:</w:t>
            </w:r>
          </w:p>
          <w:p w14:paraId="75F60084" w14:textId="77777777" w:rsidR="00133AB0" w:rsidRPr="00BA6938" w:rsidRDefault="00133AB0" w:rsidP="00133A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89" w:type="dxa"/>
            <w:tcBorders>
              <w:right w:val="single" w:sz="12" w:space="0" w:color="auto"/>
            </w:tcBorders>
          </w:tcPr>
          <w:p w14:paraId="797EB366" w14:textId="77777777" w:rsidR="00133AB0" w:rsidRPr="00DA6F1A" w:rsidRDefault="00133AB0" w:rsidP="00133AB0">
            <w:pPr>
              <w:rPr>
                <w:rFonts w:ascii="Arial" w:hAnsi="Arial" w:cs="Arial"/>
                <w:b/>
              </w:rPr>
            </w:pPr>
          </w:p>
        </w:tc>
      </w:tr>
      <w:tr w:rsidR="00133AB0" w:rsidRPr="001D754A" w14:paraId="7533D06F" w14:textId="77777777" w:rsidTr="00133AB0">
        <w:tc>
          <w:tcPr>
            <w:tcW w:w="2832" w:type="dxa"/>
            <w:tcBorders>
              <w:left w:val="single" w:sz="12" w:space="0" w:color="auto"/>
            </w:tcBorders>
          </w:tcPr>
          <w:p w14:paraId="1FD26863" w14:textId="77777777" w:rsidR="00133AB0" w:rsidRPr="00BA6938" w:rsidRDefault="00133AB0" w:rsidP="00133AB0">
            <w:pPr>
              <w:rPr>
                <w:rFonts w:ascii="Arial" w:hAnsi="Arial" w:cs="Arial"/>
                <w:b/>
                <w:bCs/>
              </w:rPr>
            </w:pPr>
            <w:r w:rsidRPr="00BA6938">
              <w:rPr>
                <w:rFonts w:ascii="Arial" w:hAnsi="Arial" w:cs="Arial"/>
                <w:b/>
                <w:bCs/>
                <w:lang w:val="es"/>
              </w:rPr>
              <w:t>Número de teléfono:</w:t>
            </w:r>
          </w:p>
        </w:tc>
        <w:tc>
          <w:tcPr>
            <w:tcW w:w="6589" w:type="dxa"/>
            <w:tcBorders>
              <w:right w:val="single" w:sz="12" w:space="0" w:color="auto"/>
            </w:tcBorders>
          </w:tcPr>
          <w:p w14:paraId="65FB4FDD" w14:textId="77777777" w:rsidR="00133AB0" w:rsidRPr="00DA6F1A" w:rsidRDefault="00133AB0" w:rsidP="00133AB0">
            <w:pPr>
              <w:rPr>
                <w:rFonts w:ascii="Arial" w:hAnsi="Arial" w:cs="Arial"/>
                <w:b/>
              </w:rPr>
            </w:pPr>
          </w:p>
        </w:tc>
      </w:tr>
      <w:tr w:rsidR="00133AB0" w:rsidRPr="001D754A" w14:paraId="73B49833" w14:textId="77777777" w:rsidTr="00133AB0">
        <w:tc>
          <w:tcPr>
            <w:tcW w:w="2832" w:type="dxa"/>
            <w:tcBorders>
              <w:left w:val="single" w:sz="12" w:space="0" w:color="auto"/>
            </w:tcBorders>
          </w:tcPr>
          <w:p w14:paraId="5FD03BE4" w14:textId="77777777" w:rsidR="00133AB0" w:rsidRPr="00BA6938" w:rsidRDefault="00133AB0" w:rsidP="00133AB0">
            <w:pPr>
              <w:rPr>
                <w:rFonts w:ascii="Arial" w:hAnsi="Arial" w:cs="Arial"/>
                <w:b/>
                <w:bCs/>
              </w:rPr>
            </w:pPr>
            <w:r w:rsidRPr="00BA6938">
              <w:rPr>
                <w:rFonts w:ascii="Arial" w:hAnsi="Arial" w:cs="Arial"/>
                <w:b/>
                <w:bCs/>
                <w:lang w:val="es"/>
              </w:rPr>
              <w:t>Dirección de correo electrónico:</w:t>
            </w:r>
          </w:p>
        </w:tc>
        <w:tc>
          <w:tcPr>
            <w:tcW w:w="6589" w:type="dxa"/>
            <w:tcBorders>
              <w:right w:val="single" w:sz="12" w:space="0" w:color="auto"/>
            </w:tcBorders>
          </w:tcPr>
          <w:p w14:paraId="5296868C" w14:textId="77777777" w:rsidR="00133AB0" w:rsidRPr="00DA6F1A" w:rsidRDefault="00133AB0" w:rsidP="00133AB0">
            <w:pPr>
              <w:rPr>
                <w:rFonts w:ascii="Arial" w:hAnsi="Arial" w:cs="Arial"/>
                <w:b/>
              </w:rPr>
            </w:pPr>
          </w:p>
        </w:tc>
      </w:tr>
      <w:tr w:rsidR="00133AB0" w:rsidRPr="001D754A" w14:paraId="6EE96B3C" w14:textId="77777777" w:rsidTr="00133AB0">
        <w:trPr>
          <w:trHeight w:val="737"/>
        </w:trPr>
        <w:tc>
          <w:tcPr>
            <w:tcW w:w="2832" w:type="dxa"/>
            <w:tcBorders>
              <w:left w:val="single" w:sz="12" w:space="0" w:color="auto"/>
            </w:tcBorders>
          </w:tcPr>
          <w:p w14:paraId="723FD994" w14:textId="77777777" w:rsidR="00133AB0" w:rsidRPr="00BA6938" w:rsidRDefault="00133AB0" w:rsidP="00133AB0">
            <w:pPr>
              <w:rPr>
                <w:rFonts w:ascii="Arial" w:hAnsi="Arial" w:cs="Arial"/>
                <w:b/>
                <w:bCs/>
              </w:rPr>
            </w:pPr>
            <w:r w:rsidRPr="00BA6938">
              <w:rPr>
                <w:rFonts w:ascii="Arial" w:hAnsi="Arial" w:cs="Arial"/>
                <w:b/>
                <w:bCs/>
                <w:lang w:val="es"/>
              </w:rPr>
              <w:t>Nombre del auditor/a:</w:t>
            </w:r>
          </w:p>
        </w:tc>
        <w:tc>
          <w:tcPr>
            <w:tcW w:w="6589" w:type="dxa"/>
            <w:tcBorders>
              <w:right w:val="single" w:sz="12" w:space="0" w:color="auto"/>
            </w:tcBorders>
          </w:tcPr>
          <w:p w14:paraId="168B091D" w14:textId="77777777" w:rsidR="00133AB0" w:rsidRPr="00DA6F1A" w:rsidRDefault="00133AB0" w:rsidP="00133AB0">
            <w:pPr>
              <w:rPr>
                <w:rFonts w:ascii="Arial" w:hAnsi="Arial" w:cs="Arial"/>
                <w:b/>
              </w:rPr>
            </w:pPr>
          </w:p>
        </w:tc>
      </w:tr>
      <w:tr w:rsidR="00133AB0" w:rsidRPr="001D754A" w14:paraId="33D4CFA1" w14:textId="77777777" w:rsidTr="00133AB0">
        <w:tc>
          <w:tcPr>
            <w:tcW w:w="2832" w:type="dxa"/>
            <w:tcBorders>
              <w:left w:val="single" w:sz="12" w:space="0" w:color="auto"/>
            </w:tcBorders>
          </w:tcPr>
          <w:p w14:paraId="0BC3C480" w14:textId="77777777" w:rsidR="00133AB0" w:rsidRPr="00BA6938" w:rsidRDefault="00133AB0" w:rsidP="00133AB0">
            <w:pPr>
              <w:rPr>
                <w:rFonts w:ascii="Arial" w:hAnsi="Arial" w:cs="Arial"/>
                <w:b/>
                <w:bCs/>
              </w:rPr>
            </w:pPr>
            <w:r w:rsidRPr="00BA6938">
              <w:rPr>
                <w:rFonts w:ascii="Arial" w:hAnsi="Arial" w:cs="Arial"/>
                <w:b/>
                <w:bCs/>
                <w:lang w:val="es"/>
              </w:rPr>
              <w:t>Fecha de la Auditoría:</w:t>
            </w:r>
          </w:p>
        </w:tc>
        <w:tc>
          <w:tcPr>
            <w:tcW w:w="6589" w:type="dxa"/>
            <w:tcBorders>
              <w:right w:val="single" w:sz="12" w:space="0" w:color="auto"/>
            </w:tcBorders>
          </w:tcPr>
          <w:p w14:paraId="705624F5" w14:textId="77777777" w:rsidR="00133AB0" w:rsidRPr="00DA6F1A" w:rsidRDefault="00133AB0" w:rsidP="00133AB0">
            <w:pPr>
              <w:rPr>
                <w:rFonts w:ascii="Arial" w:hAnsi="Arial" w:cs="Arial"/>
                <w:b/>
              </w:rPr>
            </w:pPr>
          </w:p>
        </w:tc>
      </w:tr>
      <w:tr w:rsidR="00133AB0" w:rsidRPr="00975C82" w14:paraId="2FE8EB62" w14:textId="77777777" w:rsidTr="00133AB0">
        <w:tc>
          <w:tcPr>
            <w:tcW w:w="2832" w:type="dxa"/>
            <w:tcBorders>
              <w:left w:val="single" w:sz="12" w:space="0" w:color="auto"/>
            </w:tcBorders>
          </w:tcPr>
          <w:p w14:paraId="062E1A73" w14:textId="77777777" w:rsidR="00133AB0" w:rsidRPr="00BA6938" w:rsidRDefault="00133AB0" w:rsidP="00133AB0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BA6938">
              <w:rPr>
                <w:rFonts w:ascii="Arial" w:hAnsi="Arial" w:cs="Arial"/>
                <w:b/>
                <w:bCs/>
                <w:lang w:val="es"/>
              </w:rPr>
              <w:t>Fecha de la última auditoría del lugar de prácticas:</w:t>
            </w:r>
          </w:p>
        </w:tc>
        <w:tc>
          <w:tcPr>
            <w:tcW w:w="6589" w:type="dxa"/>
            <w:tcBorders>
              <w:right w:val="single" w:sz="12" w:space="0" w:color="auto"/>
            </w:tcBorders>
          </w:tcPr>
          <w:p w14:paraId="31B961C7" w14:textId="77777777" w:rsidR="00133AB0" w:rsidRPr="00042ABF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33AB0" w:rsidRPr="00975C82" w14:paraId="5DD3BF59" w14:textId="77777777" w:rsidTr="00133AB0">
        <w:tc>
          <w:tcPr>
            <w:tcW w:w="2832" w:type="dxa"/>
            <w:tcBorders>
              <w:left w:val="single" w:sz="12" w:space="0" w:color="auto"/>
            </w:tcBorders>
          </w:tcPr>
          <w:p w14:paraId="159ACB26" w14:textId="77777777" w:rsidR="00133AB0" w:rsidRPr="00BA6938" w:rsidRDefault="00133AB0" w:rsidP="00133AB0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BA6938">
              <w:rPr>
                <w:rFonts w:ascii="Arial" w:hAnsi="Arial" w:cs="Arial"/>
                <w:b/>
                <w:bCs/>
                <w:lang w:val="es"/>
              </w:rPr>
              <w:t>Enfoque/Especialidad del lugar de prácticas:</w:t>
            </w:r>
          </w:p>
        </w:tc>
        <w:tc>
          <w:tcPr>
            <w:tcW w:w="6589" w:type="dxa"/>
            <w:tcBorders>
              <w:right w:val="single" w:sz="12" w:space="0" w:color="auto"/>
            </w:tcBorders>
          </w:tcPr>
          <w:p w14:paraId="6E701B49" w14:textId="77777777" w:rsidR="00133AB0" w:rsidRPr="00042ABF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33AB0" w:rsidRPr="00042ABF" w14:paraId="16A2C4FC" w14:textId="77777777" w:rsidTr="00133AB0">
        <w:trPr>
          <w:trHeight w:val="1042"/>
        </w:trPr>
        <w:tc>
          <w:tcPr>
            <w:tcW w:w="2832" w:type="dxa"/>
            <w:tcBorders>
              <w:left w:val="single" w:sz="12" w:space="0" w:color="auto"/>
              <w:bottom w:val="single" w:sz="12" w:space="0" w:color="auto"/>
            </w:tcBorders>
          </w:tcPr>
          <w:p w14:paraId="1F608EAD" w14:textId="77777777" w:rsidR="00133AB0" w:rsidRPr="00BA6938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Nombre del representante académico:</w:t>
            </w:r>
          </w:p>
        </w:tc>
        <w:tc>
          <w:tcPr>
            <w:tcW w:w="6589" w:type="dxa"/>
            <w:tcBorders>
              <w:bottom w:val="single" w:sz="12" w:space="0" w:color="auto"/>
              <w:right w:val="single" w:sz="12" w:space="0" w:color="auto"/>
            </w:tcBorders>
          </w:tcPr>
          <w:p w14:paraId="564E586A" w14:textId="77777777" w:rsidR="00133AB0" w:rsidRPr="00042ABF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14:paraId="7D6BAF4A" w14:textId="77777777" w:rsidR="00133AB0" w:rsidRPr="00042ABF" w:rsidRDefault="00133AB0" w:rsidP="00133AB0">
      <w:pPr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39"/>
        <w:gridCol w:w="1044"/>
        <w:gridCol w:w="992"/>
        <w:gridCol w:w="7229"/>
        <w:gridCol w:w="66"/>
      </w:tblGrid>
      <w:tr w:rsidR="00133AB0" w14:paraId="1B11938B" w14:textId="77777777" w:rsidTr="00133AB0">
        <w:tc>
          <w:tcPr>
            <w:tcW w:w="15370" w:type="dxa"/>
            <w:gridSpan w:val="5"/>
            <w:shd w:val="clear" w:color="auto" w:fill="F2F2F2" w:themeFill="background1" w:themeFillShade="F2"/>
          </w:tcPr>
          <w:p w14:paraId="2730AF7B" w14:textId="77777777" w:rsidR="00133AB0" w:rsidRPr="00BA6938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lastRenderedPageBreak/>
              <w:t>Sección 1: Reconocimiento de prácticas. A ser completado por la organización educativa.</w:t>
            </w:r>
          </w:p>
          <w:p w14:paraId="11C8D66E" w14:textId="77777777" w:rsidR="00133AB0" w:rsidRPr="00BA6938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1.1 Certificación de las Prácticas.</w:t>
            </w:r>
          </w:p>
          <w:p w14:paraId="60D6FE25" w14:textId="77777777" w:rsidR="00133AB0" w:rsidRPr="00BA6938" w:rsidRDefault="00133AB0" w:rsidP="00133AB0">
            <w:pPr>
              <w:rPr>
                <w:rFonts w:ascii="Arial" w:hAnsi="Arial" w:cs="Arial"/>
                <w:sz w:val="20"/>
                <w:lang w:val="es-ES"/>
              </w:rPr>
            </w:pPr>
            <w:r w:rsidRPr="00BA6938">
              <w:rPr>
                <w:rFonts w:ascii="Arial" w:hAnsi="Arial" w:cs="Arial"/>
                <w:sz w:val="20"/>
                <w:lang w:val="es"/>
              </w:rPr>
              <w:t>El convenio establecido velará porque el período de prácticas sea reconocido como educación formal.  El período de prácticas:</w:t>
            </w:r>
          </w:p>
          <w:p w14:paraId="32E0B685" w14:textId="77777777" w:rsidR="00133AB0" w:rsidRPr="00BA6938" w:rsidRDefault="00133AB0" w:rsidP="00133AB0">
            <w:pPr>
              <w:rPr>
                <w:rFonts w:ascii="Arial" w:hAnsi="Arial" w:cs="Arial"/>
                <w:sz w:val="20"/>
                <w:lang w:val="es-ES"/>
              </w:rPr>
            </w:pPr>
            <w:r w:rsidRPr="00BA6938">
              <w:rPr>
                <w:rFonts w:ascii="Arial" w:hAnsi="Arial" w:cs="Arial"/>
                <w:sz w:val="20"/>
                <w:lang w:val="es"/>
              </w:rPr>
              <w:t>a) cumple con los requisitos legales nacionales y europeos aplicables relacionados con el plan de estudios para las prácticas clínicas;</w:t>
            </w:r>
          </w:p>
          <w:p w14:paraId="71C6E76D" w14:textId="77777777" w:rsidR="00133AB0" w:rsidRPr="00BA6938" w:rsidRDefault="00133AB0" w:rsidP="00133AB0">
            <w:pPr>
              <w:rPr>
                <w:rFonts w:ascii="Arial" w:hAnsi="Arial" w:cs="Arial"/>
                <w:sz w:val="20"/>
                <w:lang w:val="es-ES"/>
              </w:rPr>
            </w:pPr>
            <w:r w:rsidRPr="00BA6938">
              <w:rPr>
                <w:rFonts w:ascii="Arial" w:hAnsi="Arial" w:cs="Arial"/>
                <w:sz w:val="20"/>
                <w:lang w:val="es"/>
              </w:rPr>
              <w:t>b) está acreditado en el marco del Espacio Europeo de Educación Superior (EEES) si proporciona educación en los EQF 5 y superiores;</w:t>
            </w:r>
          </w:p>
          <w:p w14:paraId="76A93C00" w14:textId="77777777" w:rsidR="00133AB0" w:rsidRPr="00BA6938" w:rsidRDefault="00133AB0" w:rsidP="00133AB0">
            <w:pPr>
              <w:rPr>
                <w:rFonts w:ascii="Arial" w:hAnsi="Arial" w:cs="Arial"/>
                <w:sz w:val="20"/>
                <w:lang w:val="es-ES"/>
              </w:rPr>
            </w:pPr>
            <w:r w:rsidRPr="00BA6938">
              <w:rPr>
                <w:rFonts w:ascii="Arial" w:hAnsi="Arial" w:cs="Arial"/>
                <w:sz w:val="20"/>
                <w:lang w:val="es"/>
              </w:rPr>
              <w:t>c) certifica el período de prácticas en unidades de crédito europeos, como el Sistema Europeo de Transferencia de Crédito (ECTS) o el Sistema Europeo de Transferencia de Créditos para la Educación y la Formación Profesional (ECVET).</w:t>
            </w:r>
          </w:p>
          <w:p w14:paraId="556FD27F" w14:textId="77777777" w:rsidR="00133AB0" w:rsidRPr="00BA6938" w:rsidRDefault="00133AB0" w:rsidP="00133AB0">
            <w:pPr>
              <w:rPr>
                <w:rFonts w:ascii="Arial" w:hAnsi="Arial" w:cs="Arial"/>
                <w:sz w:val="20"/>
                <w:lang w:val="es-ES"/>
              </w:rPr>
            </w:pPr>
            <w:r w:rsidRPr="00BA6938">
              <w:rPr>
                <w:rFonts w:ascii="Arial" w:hAnsi="Arial" w:cs="Arial"/>
                <w:sz w:val="20"/>
                <w:lang w:val="es"/>
              </w:rPr>
              <w:t>Esto se aborda antes de las prácticas y la presencia de estos se garantiza a través de la organización anfitriona a través de:</w:t>
            </w:r>
          </w:p>
          <w:p w14:paraId="3DEB2DC6" w14:textId="77777777" w:rsidR="00133AB0" w:rsidRPr="00BA6938" w:rsidRDefault="00133AB0" w:rsidP="00133AB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A6938">
              <w:rPr>
                <w:rFonts w:ascii="Arial" w:hAnsi="Arial" w:cs="Arial"/>
                <w:b/>
                <w:sz w:val="20"/>
                <w:szCs w:val="20"/>
                <w:lang w:val="es"/>
              </w:rPr>
              <w:t>Convenio bilateral entre las organizaciones</w:t>
            </w:r>
          </w:p>
          <w:p w14:paraId="0247E464" w14:textId="77777777" w:rsidR="00133AB0" w:rsidRPr="00BA6938" w:rsidRDefault="00133AB0" w:rsidP="00133AB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sz w:val="20"/>
                <w:szCs w:val="20"/>
                <w:lang w:val="es"/>
              </w:rPr>
              <w:t>Acuerdo de Prácticas</w:t>
            </w:r>
          </w:p>
        </w:tc>
      </w:tr>
      <w:tr w:rsidR="00133AB0" w:rsidRPr="00975C82" w14:paraId="178E2E15" w14:textId="77777777" w:rsidTr="00133AB0">
        <w:tc>
          <w:tcPr>
            <w:tcW w:w="15370" w:type="dxa"/>
            <w:gridSpan w:val="5"/>
            <w:shd w:val="clear" w:color="auto" w:fill="FFFFFF" w:themeFill="background1"/>
          </w:tcPr>
          <w:p w14:paraId="0C55EC5B" w14:textId="77777777" w:rsidR="00133AB0" w:rsidRPr="00BA6938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 xml:space="preserve">1.2 Resumen de experiencias y oportunidades de aprendizaje disponibles. A ser completado por la organización del centro de prácticas. </w:t>
            </w:r>
          </w:p>
          <w:p w14:paraId="575913A8" w14:textId="77777777" w:rsidR="00133AB0" w:rsidRPr="00BA6938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</w:p>
          <w:p w14:paraId="0F540181" w14:textId="77777777" w:rsidR="00133AB0" w:rsidRPr="00BA6938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</w:p>
          <w:p w14:paraId="24CA73CD" w14:textId="77777777" w:rsidR="00133AB0" w:rsidRPr="00BA6938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</w:p>
          <w:p w14:paraId="05C95352" w14:textId="77777777" w:rsidR="00133AB0" w:rsidRPr="00BA6938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33AB0" w:rsidRPr="00975C82" w14:paraId="791E2731" w14:textId="77777777" w:rsidTr="00133AB0">
        <w:tc>
          <w:tcPr>
            <w:tcW w:w="15370" w:type="dxa"/>
            <w:gridSpan w:val="5"/>
            <w:shd w:val="clear" w:color="auto" w:fill="FFFFFF" w:themeFill="background1"/>
          </w:tcPr>
          <w:p w14:paraId="448AA56F" w14:textId="77777777" w:rsidR="00133AB0" w:rsidRPr="00BA6938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1.3 Proporcione algunos ejemplos de comentarios de alumnos anteriores (si es posible):</w:t>
            </w:r>
          </w:p>
          <w:p w14:paraId="15F969F2" w14:textId="77777777" w:rsidR="00133AB0" w:rsidRPr="00BA6938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</w:p>
          <w:p w14:paraId="1C621B7E" w14:textId="77777777" w:rsidR="00133AB0" w:rsidRPr="00BA6938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</w:p>
          <w:p w14:paraId="7AC57B8C" w14:textId="77777777" w:rsidR="00133AB0" w:rsidRPr="00BA6938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</w:p>
          <w:p w14:paraId="0521B4B5" w14:textId="77777777" w:rsidR="00133AB0" w:rsidRPr="00BA6938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133AB0" w:rsidRPr="00975C82" w14:paraId="6A7CF498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</w:trPr>
        <w:tc>
          <w:tcPr>
            <w:tcW w:w="153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27FC9" w14:textId="77777777" w:rsidR="00133AB0" w:rsidRPr="00BA6938" w:rsidRDefault="00133AB0" w:rsidP="00133AB0">
            <w:pPr>
              <w:rPr>
                <w:rFonts w:ascii="Arial" w:hAnsi="Arial" w:cs="Arial"/>
                <w:b/>
                <w:lang w:val="es-ES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lastRenderedPageBreak/>
              <w:t>Sección 2: A ser completad</w:t>
            </w:r>
            <w:r>
              <w:rPr>
                <w:rFonts w:ascii="Arial" w:hAnsi="Arial" w:cs="Arial"/>
                <w:b/>
                <w:lang w:val="es"/>
              </w:rPr>
              <w:t>a</w:t>
            </w:r>
            <w:r w:rsidRPr="00BA6938">
              <w:rPr>
                <w:rFonts w:ascii="Arial" w:hAnsi="Arial" w:cs="Arial"/>
                <w:b/>
                <w:lang w:val="es"/>
              </w:rPr>
              <w:t xml:space="preserve"> por la organización </w:t>
            </w:r>
            <w:r>
              <w:rPr>
                <w:rFonts w:ascii="Arial" w:hAnsi="Arial" w:cs="Arial"/>
                <w:b/>
                <w:lang w:val="es"/>
              </w:rPr>
              <w:t>de acogida</w:t>
            </w:r>
            <w:r w:rsidRPr="00BA6938">
              <w:rPr>
                <w:rFonts w:ascii="Arial" w:hAnsi="Arial" w:cs="Arial"/>
                <w:b/>
                <w:lang w:val="es"/>
              </w:rPr>
              <w:t xml:space="preserve"> </w:t>
            </w:r>
            <w:r w:rsidRPr="00BA6938">
              <w:rPr>
                <w:rFonts w:ascii="Arial" w:hAnsi="Arial" w:cs="Arial"/>
                <w:lang w:val="es"/>
              </w:rPr>
              <w:t xml:space="preserve">de las prácticas – véase el documento guía </w:t>
            </w:r>
            <w:r w:rsidRPr="00BA6938">
              <w:rPr>
                <w:rFonts w:ascii="Arial" w:hAnsi="Arial" w:cs="Arial"/>
                <w:b/>
                <w:lang w:val="es"/>
              </w:rPr>
              <w:t>para obtener más información.</w:t>
            </w:r>
          </w:p>
        </w:tc>
      </w:tr>
      <w:tr w:rsidR="00133AB0" w:rsidRPr="001D754A" w14:paraId="2CA419E7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</w:trPr>
        <w:tc>
          <w:tcPr>
            <w:tcW w:w="153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05C5C" w14:textId="77777777" w:rsidR="00133AB0" w:rsidRPr="00BA6938" w:rsidRDefault="00133AB0" w:rsidP="00133AB0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F953DA">
              <w:rPr>
                <w:rFonts w:ascii="Arial" w:hAnsi="Arial" w:cs="Arial"/>
                <w:b/>
                <w:lang w:val="es"/>
              </w:rPr>
              <w:t>Gestión  (4. Protocolo)</w:t>
            </w:r>
          </w:p>
        </w:tc>
      </w:tr>
      <w:tr w:rsidR="00133AB0" w:rsidRPr="001D754A" w14:paraId="11936FE0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</w:trPr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E827CA6" w14:textId="77777777" w:rsidR="00133AB0" w:rsidRPr="00BA6938" w:rsidRDefault="00133AB0" w:rsidP="00133AB0">
            <w:pPr>
              <w:spacing w:after="0" w:line="240" w:lineRule="auto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2.1 Misión y visión</w:t>
            </w:r>
          </w:p>
          <w:p w14:paraId="5EF4BBF4" w14:textId="77777777" w:rsidR="00133AB0" w:rsidRPr="00BA6938" w:rsidRDefault="00133AB0" w:rsidP="00133AB0">
            <w:pPr>
              <w:rPr>
                <w:rFonts w:ascii="Arial" w:hAnsi="Arial" w:cs="Arial"/>
                <w:lang w:val="es-ES"/>
              </w:rPr>
            </w:pPr>
            <w:r w:rsidRPr="00BA6938">
              <w:rPr>
                <w:rFonts w:ascii="Arial" w:hAnsi="Arial" w:cs="Arial"/>
                <w:lang w:val="es"/>
              </w:rPr>
              <w:t>¿Hay una misión y una declaración de visión mantenidas como información documentada?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DB5CB3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3802FCC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B666D3" w14:textId="77777777" w:rsidR="00133AB0" w:rsidRPr="00BA6938" w:rsidRDefault="00133AB0" w:rsidP="00133AB0">
            <w:pPr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6B936B97" w14:textId="77777777" w:rsidR="00133AB0" w:rsidRPr="00BA6938" w:rsidRDefault="00133AB0" w:rsidP="00133AB0">
            <w:pPr>
              <w:spacing w:after="0"/>
              <w:rPr>
                <w:rFonts w:ascii="Arial" w:hAnsi="Arial" w:cs="Arial"/>
              </w:rPr>
            </w:pPr>
          </w:p>
        </w:tc>
      </w:tr>
      <w:tr w:rsidR="00133AB0" w:rsidRPr="00975C82" w14:paraId="3E7EEA78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1620"/>
        </w:trPr>
        <w:tc>
          <w:tcPr>
            <w:tcW w:w="153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7AD21" w14:textId="77777777" w:rsidR="00133AB0" w:rsidRPr="00BA6938" w:rsidRDefault="00133AB0" w:rsidP="00133AB0">
            <w:pPr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b/>
                <w:color w:val="000000" w:themeColor="text1"/>
                <w:lang w:val="es"/>
              </w:rPr>
              <w:t xml:space="preserve">2.2 </w:t>
            </w:r>
            <w:r w:rsidRPr="00BA6938">
              <w:rPr>
                <w:rFonts w:ascii="Arial" w:hAnsi="Arial" w:cs="Arial"/>
                <w:lang w:val="es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es"/>
              </w:rPr>
              <w:t xml:space="preserve">Cultura </w:t>
            </w:r>
            <w:r w:rsidRPr="00F953DA">
              <w:rPr>
                <w:rFonts w:ascii="Arial" w:hAnsi="Arial" w:cs="Arial"/>
                <w:b/>
                <w:color w:val="000000" w:themeColor="text1"/>
                <w:lang w:val="es"/>
              </w:rPr>
              <w:t>organizativa</w:t>
            </w:r>
            <w:r w:rsidRPr="00F953DA">
              <w:rPr>
                <w:rFonts w:ascii="Arial" w:hAnsi="Arial" w:cs="Arial"/>
                <w:lang w:val="es"/>
              </w:rPr>
              <w:t xml:space="preserve"> </w:t>
            </w:r>
            <w:r w:rsidRPr="00F953DA">
              <w:rPr>
                <w:rFonts w:ascii="Arial" w:hAnsi="Arial" w:cs="Arial"/>
                <w:b/>
                <w:color w:val="000000" w:themeColor="text1"/>
                <w:lang w:val="es"/>
              </w:rPr>
              <w:t xml:space="preserve"> (4.2 </w:t>
            </w:r>
            <w:r w:rsidRPr="00F953DA">
              <w:rPr>
                <w:rFonts w:ascii="Arial" w:hAnsi="Arial" w:cs="Arial"/>
                <w:lang w:val="es"/>
              </w:rPr>
              <w:t xml:space="preserve">y </w:t>
            </w:r>
            <w:r w:rsidRPr="00F953DA">
              <w:rPr>
                <w:rFonts w:ascii="Arial" w:hAnsi="Arial" w:cs="Arial"/>
                <w:b/>
                <w:color w:val="000000" w:themeColor="text1"/>
                <w:lang w:val="es"/>
              </w:rPr>
              <w:t xml:space="preserve">5.3 del </w:t>
            </w:r>
            <w:r w:rsidRPr="00F953DA">
              <w:rPr>
                <w:rFonts w:ascii="Arial" w:hAnsi="Arial" w:cs="Arial"/>
                <w:lang w:val="es"/>
              </w:rPr>
              <w:t xml:space="preserve"> </w:t>
            </w:r>
            <w:r w:rsidRPr="00F953DA">
              <w:rPr>
                <w:rFonts w:ascii="Arial" w:hAnsi="Arial" w:cs="Arial"/>
                <w:b/>
                <w:color w:val="000000" w:themeColor="text1"/>
                <w:lang w:val="es"/>
              </w:rPr>
              <w:t>Protocolo)</w:t>
            </w:r>
          </w:p>
          <w:p w14:paraId="52F9B323" w14:textId="77777777" w:rsidR="00133AB0" w:rsidRPr="00BA6938" w:rsidRDefault="00133AB0" w:rsidP="00133AB0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 xml:space="preserve">La organización </w:t>
            </w:r>
            <w:r>
              <w:rPr>
                <w:rFonts w:ascii="Arial" w:hAnsi="Arial" w:cs="Arial"/>
                <w:color w:val="000000" w:themeColor="text1"/>
                <w:lang w:val="es"/>
              </w:rPr>
              <w:t>de acogida</w:t>
            </w:r>
            <w:r w:rsidRPr="00BA6938">
              <w:rPr>
                <w:rFonts w:ascii="Arial" w:hAnsi="Arial" w:cs="Arial"/>
                <w:color w:val="000000" w:themeColor="text1"/>
                <w:lang w:val="es"/>
              </w:rPr>
              <w:t xml:space="preserve"> de prácticas identifica,</w:t>
            </w:r>
            <w:r w:rsidRPr="00BA6938">
              <w:rPr>
                <w:rFonts w:ascii="Arial" w:hAnsi="Arial" w:cs="Arial"/>
                <w:lang w:val="es"/>
              </w:rPr>
              <w:t xml:space="preserve"> </w:t>
            </w:r>
            <w:r w:rsidRPr="00BA6938">
              <w:rPr>
                <w:rFonts w:ascii="Arial" w:hAnsi="Arial" w:cs="Arial"/>
                <w:color w:val="000000" w:themeColor="text1"/>
                <w:lang w:val="es"/>
              </w:rPr>
              <w:t xml:space="preserve">implementa y mantiene una cultura organizativa que demuestra el conocimiento de la organización sobre </w:t>
            </w:r>
            <w:r w:rsidRPr="00BA6938">
              <w:rPr>
                <w:rFonts w:ascii="Arial" w:hAnsi="Arial" w:cs="Arial"/>
                <w:lang w:val="es"/>
              </w:rPr>
              <w:t>las</w:t>
            </w:r>
            <w:r w:rsidRPr="00BA6938">
              <w:rPr>
                <w:rFonts w:ascii="Arial" w:hAnsi="Arial" w:cs="Arial"/>
                <w:color w:val="000000" w:themeColor="text1"/>
                <w:lang w:val="es"/>
              </w:rPr>
              <w:t xml:space="preserve"> necesidades y expectativas </w:t>
            </w:r>
            <w:r w:rsidRPr="00BA6938">
              <w:rPr>
                <w:rFonts w:ascii="Arial" w:hAnsi="Arial" w:cs="Arial"/>
                <w:lang w:val="es"/>
              </w:rPr>
              <w:t>de los usuarios de servicios,</w:t>
            </w:r>
            <w:r>
              <w:rPr>
                <w:rFonts w:ascii="Arial" w:hAnsi="Arial" w:cs="Arial"/>
                <w:lang w:val="es"/>
              </w:rPr>
              <w:t xml:space="preserve"> y refleja</w:t>
            </w:r>
            <w:r w:rsidRPr="00BA6938">
              <w:rPr>
                <w:rFonts w:ascii="Arial" w:hAnsi="Arial" w:cs="Arial"/>
                <w:lang w:val="es"/>
              </w:rPr>
              <w:t xml:space="preserve"> la sensibilidad cultural, la práctica efectiva</w:t>
            </w:r>
            <w:r w:rsidRPr="00BA6938">
              <w:rPr>
                <w:rFonts w:ascii="Arial" w:hAnsi="Arial" w:cs="Arial"/>
                <w:color w:val="000000" w:themeColor="text1"/>
                <w:lang w:val="es"/>
              </w:rPr>
              <w:t xml:space="preserve"> </w:t>
            </w:r>
            <w:r w:rsidRPr="00BA6938">
              <w:rPr>
                <w:rFonts w:ascii="Arial" w:hAnsi="Arial" w:cs="Arial"/>
                <w:lang w:val="es"/>
              </w:rPr>
              <w:t xml:space="preserve">y la </w:t>
            </w:r>
            <w:r w:rsidRPr="00BA6938">
              <w:rPr>
                <w:rFonts w:ascii="Arial" w:hAnsi="Arial" w:cs="Arial"/>
                <w:color w:val="000000" w:themeColor="text1"/>
                <w:lang w:val="es"/>
              </w:rPr>
              <w:t>mejora continua.</w:t>
            </w:r>
          </w:p>
          <w:p w14:paraId="505A31FC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 xml:space="preserve">Al identificar la referencia cultural interna, indique si las siguientes evidencias/ejemplos están </w:t>
            </w:r>
            <w:r w:rsidRPr="00BA6938">
              <w:rPr>
                <w:rFonts w:ascii="Arial" w:hAnsi="Arial" w:cs="Arial"/>
                <w:lang w:val="es"/>
              </w:rPr>
              <w:t xml:space="preserve"> </w:t>
            </w:r>
            <w:r w:rsidRPr="00BA6938">
              <w:rPr>
                <w:rFonts w:ascii="Arial" w:hAnsi="Arial" w:cs="Arial"/>
                <w:color w:val="000000" w:themeColor="text1"/>
                <w:lang w:val="es"/>
              </w:rPr>
              <w:t>disponibles</w:t>
            </w:r>
            <w:r w:rsidRPr="00BA6938">
              <w:rPr>
                <w:rFonts w:ascii="Arial" w:hAnsi="Arial" w:cs="Arial"/>
                <w:lang w:val="es"/>
              </w:rPr>
              <w:t xml:space="preserve">  de documentos específicos a los que hacer referencia.</w:t>
            </w:r>
          </w:p>
          <w:p w14:paraId="2F3C7C72" w14:textId="77777777" w:rsidR="00133AB0" w:rsidRPr="00BA6938" w:rsidRDefault="00133AB0" w:rsidP="00133AB0">
            <w:pPr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  <w:tr w:rsidR="00133AB0" w:rsidRPr="001D754A" w14:paraId="14FB5600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24"/>
        </w:trPr>
        <w:tc>
          <w:tcPr>
            <w:tcW w:w="6039" w:type="dxa"/>
            <w:tcBorders>
              <w:left w:val="single" w:sz="12" w:space="0" w:color="auto"/>
            </w:tcBorders>
          </w:tcPr>
          <w:p w14:paraId="25F5DB42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a)no discriminación;</w:t>
            </w:r>
          </w:p>
        </w:tc>
        <w:tc>
          <w:tcPr>
            <w:tcW w:w="1044" w:type="dxa"/>
            <w:vAlign w:val="center"/>
          </w:tcPr>
          <w:p w14:paraId="63E92866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2BFBE74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10FA231D" w14:textId="77777777" w:rsidR="00133AB0" w:rsidRPr="00BA6938" w:rsidRDefault="00133AB0" w:rsidP="00133AB0">
            <w:pPr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6721C123" w14:textId="77777777" w:rsidR="00133AB0" w:rsidRPr="00BA6938" w:rsidRDefault="00133AB0" w:rsidP="00133AB0">
            <w:pPr>
              <w:spacing w:after="0"/>
              <w:rPr>
                <w:rFonts w:ascii="Arial" w:hAnsi="Arial" w:cs="Arial"/>
              </w:rPr>
            </w:pPr>
          </w:p>
        </w:tc>
      </w:tr>
      <w:tr w:rsidR="00133AB0" w:rsidRPr="001D754A" w14:paraId="2EBBFBF5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</w:trPr>
        <w:tc>
          <w:tcPr>
            <w:tcW w:w="6039" w:type="dxa"/>
            <w:tcBorders>
              <w:left w:val="single" w:sz="12" w:space="0" w:color="auto"/>
            </w:tcBorders>
          </w:tcPr>
          <w:p w14:paraId="091F0243" w14:textId="77777777" w:rsidR="00133AB0" w:rsidRPr="00BA6938" w:rsidRDefault="00133AB0" w:rsidP="00133AB0">
            <w:pPr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b) integración cultural;</w:t>
            </w:r>
          </w:p>
        </w:tc>
        <w:tc>
          <w:tcPr>
            <w:tcW w:w="1044" w:type="dxa"/>
            <w:vAlign w:val="center"/>
          </w:tcPr>
          <w:p w14:paraId="05A68A07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109DF2B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C37067" w14:textId="77777777" w:rsidR="00133AB0" w:rsidRPr="00BA6938" w:rsidRDefault="00133AB0" w:rsidP="00133AB0">
            <w:pPr>
              <w:spacing w:after="0"/>
              <w:rPr>
                <w:rFonts w:ascii="Arial" w:hAnsi="Arial" w:cs="Arial"/>
              </w:rPr>
            </w:pPr>
          </w:p>
        </w:tc>
      </w:tr>
      <w:tr w:rsidR="00133AB0" w:rsidRPr="001D754A" w14:paraId="75F201A0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10"/>
        </w:trPr>
        <w:tc>
          <w:tcPr>
            <w:tcW w:w="6039" w:type="dxa"/>
            <w:tcBorders>
              <w:left w:val="single" w:sz="12" w:space="0" w:color="auto"/>
            </w:tcBorders>
          </w:tcPr>
          <w:p w14:paraId="7CBDA5FD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c) práctica ética;</w:t>
            </w:r>
          </w:p>
        </w:tc>
        <w:tc>
          <w:tcPr>
            <w:tcW w:w="1044" w:type="dxa"/>
            <w:vAlign w:val="center"/>
          </w:tcPr>
          <w:p w14:paraId="1295DFC3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AB5F144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0F584BC" w14:textId="77777777" w:rsidR="00133AB0" w:rsidRPr="00BA6938" w:rsidRDefault="00133AB0" w:rsidP="00133AB0">
            <w:pPr>
              <w:spacing w:after="0"/>
              <w:rPr>
                <w:rFonts w:ascii="Arial" w:hAnsi="Arial" w:cs="Arial"/>
              </w:rPr>
            </w:pPr>
          </w:p>
        </w:tc>
      </w:tr>
      <w:tr w:rsidR="00133AB0" w:rsidRPr="001D754A" w14:paraId="21C977A1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00"/>
        </w:trPr>
        <w:tc>
          <w:tcPr>
            <w:tcW w:w="6039" w:type="dxa"/>
            <w:tcBorders>
              <w:left w:val="single" w:sz="12" w:space="0" w:color="auto"/>
            </w:tcBorders>
          </w:tcPr>
          <w:p w14:paraId="60355574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d) actitud positiva hacia el trabajo;</w:t>
            </w:r>
          </w:p>
        </w:tc>
        <w:tc>
          <w:tcPr>
            <w:tcW w:w="1044" w:type="dxa"/>
            <w:vAlign w:val="center"/>
          </w:tcPr>
          <w:p w14:paraId="791C2691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8008A4D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57C68F1A" w14:textId="77777777" w:rsidR="00133AB0" w:rsidRPr="00BA6938" w:rsidRDefault="00133AB0" w:rsidP="00133AB0">
            <w:pPr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776CBE32" w14:textId="77777777" w:rsidR="00133AB0" w:rsidRPr="00BA6938" w:rsidRDefault="00133AB0" w:rsidP="00133AB0">
            <w:pPr>
              <w:spacing w:after="0"/>
              <w:rPr>
                <w:rFonts w:ascii="Arial" w:hAnsi="Arial" w:cs="Arial"/>
              </w:rPr>
            </w:pPr>
          </w:p>
        </w:tc>
      </w:tr>
      <w:tr w:rsidR="00133AB0" w:rsidRPr="001D754A" w14:paraId="6ABCFCCD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20"/>
        </w:trPr>
        <w:tc>
          <w:tcPr>
            <w:tcW w:w="6039" w:type="dxa"/>
            <w:tcBorders>
              <w:left w:val="single" w:sz="12" w:space="0" w:color="auto"/>
              <w:bottom w:val="single" w:sz="4" w:space="0" w:color="auto"/>
            </w:tcBorders>
          </w:tcPr>
          <w:p w14:paraId="48FF31E1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 xml:space="preserve">e) dedicación al desarrollo profesional sanitario; 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01296F24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9968DC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1587CE9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33AB0" w:rsidRPr="001D754A" w14:paraId="59C4E203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695"/>
        </w:trPr>
        <w:tc>
          <w:tcPr>
            <w:tcW w:w="6039" w:type="dxa"/>
            <w:tcBorders>
              <w:left w:val="single" w:sz="12" w:space="0" w:color="auto"/>
              <w:bottom w:val="single" w:sz="4" w:space="0" w:color="auto"/>
            </w:tcBorders>
          </w:tcPr>
          <w:p w14:paraId="6F3B3A55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f) compromiso con la mejora continua basada en las mejores prácticas y reflexiones sobre las lecciones aprendidas.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4E39C45E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2F1CCC" w14:textId="77777777" w:rsidR="00133AB0" w:rsidRPr="00BA6938" w:rsidRDefault="00133AB0" w:rsidP="00133AB0">
            <w:pPr>
              <w:spacing w:after="0"/>
              <w:ind w:left="-14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F707EFF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33AB0" w:rsidRPr="001D754A" w14:paraId="590AFB48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</w:trPr>
        <w:tc>
          <w:tcPr>
            <w:tcW w:w="1530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11F8413" w14:textId="77777777" w:rsidR="00133AB0" w:rsidRPr="00BA6938" w:rsidRDefault="00133AB0" w:rsidP="00133AB0">
            <w:pPr>
              <w:pBdr>
                <w:top w:val="single" w:sz="8" w:space="1" w:color="auto"/>
              </w:pBdr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b/>
                <w:color w:val="000000" w:themeColor="text1"/>
                <w:lang w:val="es"/>
              </w:rPr>
              <w:t xml:space="preserve">2.3 Cumplimiento </w:t>
            </w:r>
            <w:r w:rsidRPr="00F953DA">
              <w:rPr>
                <w:rFonts w:ascii="Arial" w:hAnsi="Arial" w:cs="Arial"/>
                <w:b/>
                <w:color w:val="000000" w:themeColor="text1"/>
                <w:lang w:val="es"/>
              </w:rPr>
              <w:t xml:space="preserve">legal </w:t>
            </w:r>
            <w:r w:rsidRPr="00F953DA">
              <w:rPr>
                <w:rFonts w:ascii="Arial" w:hAnsi="Arial" w:cs="Arial"/>
                <w:lang w:val="es"/>
              </w:rPr>
              <w:t xml:space="preserve"> </w:t>
            </w:r>
            <w:r w:rsidRPr="00F953DA">
              <w:rPr>
                <w:rFonts w:ascii="Arial" w:hAnsi="Arial" w:cs="Arial"/>
                <w:b/>
                <w:color w:val="000000" w:themeColor="text1"/>
                <w:lang w:val="es"/>
              </w:rPr>
              <w:t xml:space="preserve"> </w:t>
            </w:r>
            <w:r w:rsidRPr="00F953DA">
              <w:rPr>
                <w:rFonts w:ascii="Arial" w:hAnsi="Arial" w:cs="Arial"/>
                <w:lang w:val="es"/>
              </w:rPr>
              <w:t xml:space="preserve"> </w:t>
            </w:r>
            <w:r w:rsidRPr="00F953DA">
              <w:rPr>
                <w:rFonts w:ascii="Arial" w:hAnsi="Arial" w:cs="Arial"/>
                <w:b/>
                <w:color w:val="000000" w:themeColor="text1"/>
                <w:lang w:val="es"/>
              </w:rPr>
              <w:t>(4.</w:t>
            </w:r>
            <w:r w:rsidRPr="00F953DA">
              <w:rPr>
                <w:rFonts w:ascii="Arial" w:hAnsi="Arial" w:cs="Arial"/>
                <w:lang w:val="es"/>
              </w:rPr>
              <w:t xml:space="preserve"> </w:t>
            </w:r>
            <w:r w:rsidRPr="00F953DA">
              <w:rPr>
                <w:rFonts w:ascii="Arial" w:hAnsi="Arial" w:cs="Arial"/>
                <w:b/>
                <w:color w:val="000000" w:themeColor="text1"/>
                <w:lang w:val="es"/>
              </w:rPr>
              <w:t>4</w:t>
            </w:r>
            <w:r w:rsidRPr="00F953DA">
              <w:rPr>
                <w:rFonts w:ascii="Arial" w:hAnsi="Arial" w:cs="Arial"/>
                <w:lang w:val="es"/>
              </w:rPr>
              <w:t xml:space="preserve"> </w:t>
            </w:r>
            <w:r w:rsidRPr="00F953DA">
              <w:rPr>
                <w:rFonts w:ascii="Arial" w:hAnsi="Arial" w:cs="Arial"/>
                <w:b/>
                <w:color w:val="000000" w:themeColor="text1"/>
                <w:lang w:val="es"/>
              </w:rPr>
              <w:t xml:space="preserve"> Protocolo)</w:t>
            </w:r>
          </w:p>
          <w:p w14:paraId="611AB7D3" w14:textId="77777777" w:rsidR="00133AB0" w:rsidRPr="00BA6938" w:rsidRDefault="00133AB0" w:rsidP="00133AB0">
            <w:pPr>
              <w:rPr>
                <w:rFonts w:ascii="Arial" w:hAnsi="Arial" w:cs="Arial"/>
                <w:b/>
                <w:color w:val="000000" w:themeColor="text1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 xml:space="preserve">Deberán identificarse los requisitos locales, regionales, nacionales y europeos aplicables para la prestación de una atención segura y eficaz. Indicar </w:t>
            </w:r>
            <w:r w:rsidRPr="00BA6938">
              <w:rPr>
                <w:rFonts w:ascii="Arial" w:hAnsi="Arial" w:cs="Arial"/>
                <w:color w:val="000000" w:themeColor="text1"/>
                <w:lang w:val="es"/>
              </w:rPr>
              <w:lastRenderedPageBreak/>
              <w:t>evidencia/ejemplos</w:t>
            </w:r>
            <w:r w:rsidRPr="00BA6938">
              <w:rPr>
                <w:rFonts w:ascii="Arial" w:hAnsi="Arial" w:cs="Arial"/>
                <w:lang w:val="es"/>
              </w:rPr>
              <w:t xml:space="preserve"> </w:t>
            </w:r>
            <w:r w:rsidRPr="00BA6938">
              <w:rPr>
                <w:rFonts w:ascii="Arial" w:hAnsi="Arial" w:cs="Arial"/>
                <w:color w:val="000000" w:themeColor="text1"/>
                <w:lang w:val="es"/>
              </w:rPr>
              <w:t>para lo siguiente:</w:t>
            </w:r>
          </w:p>
        </w:tc>
      </w:tr>
      <w:tr w:rsidR="00133AB0" w:rsidRPr="001D754A" w14:paraId="2C9F3F9E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01"/>
        </w:trPr>
        <w:tc>
          <w:tcPr>
            <w:tcW w:w="6039" w:type="dxa"/>
            <w:tcBorders>
              <w:left w:val="single" w:sz="12" w:space="0" w:color="auto"/>
            </w:tcBorders>
          </w:tcPr>
          <w:p w14:paraId="1556ED00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lastRenderedPageBreak/>
              <w:t>a) la práctica clínica basada en la evidencia;</w:t>
            </w:r>
          </w:p>
        </w:tc>
        <w:tc>
          <w:tcPr>
            <w:tcW w:w="1044" w:type="dxa"/>
            <w:vAlign w:val="center"/>
          </w:tcPr>
          <w:p w14:paraId="42CEC56F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790227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6A5448F0" w14:textId="77777777" w:rsidR="00133AB0" w:rsidRPr="00BA6938" w:rsidRDefault="00133AB0" w:rsidP="00133AB0">
            <w:pPr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Comentarios/observaciones</w:t>
            </w:r>
          </w:p>
          <w:p w14:paraId="3E7F16EC" w14:textId="77777777" w:rsidR="00133AB0" w:rsidRPr="00BA6938" w:rsidRDefault="00133AB0" w:rsidP="00133AB0">
            <w:pPr>
              <w:rPr>
                <w:rFonts w:ascii="Arial" w:hAnsi="Arial" w:cs="Arial"/>
              </w:rPr>
            </w:pPr>
          </w:p>
        </w:tc>
      </w:tr>
      <w:tr w:rsidR="00133AB0" w:rsidRPr="001D754A" w14:paraId="28D2D152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24"/>
        </w:trPr>
        <w:tc>
          <w:tcPr>
            <w:tcW w:w="6039" w:type="dxa"/>
            <w:tcBorders>
              <w:left w:val="single" w:sz="12" w:space="0" w:color="auto"/>
            </w:tcBorders>
          </w:tcPr>
          <w:p w14:paraId="745848BE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b) protección de datos;</w:t>
            </w:r>
          </w:p>
        </w:tc>
        <w:tc>
          <w:tcPr>
            <w:tcW w:w="1044" w:type="dxa"/>
            <w:vAlign w:val="center"/>
          </w:tcPr>
          <w:p w14:paraId="79EB91A3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D3F1AB7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F0CC19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33AB0" w:rsidRPr="001D754A" w14:paraId="7917D107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16"/>
        </w:trPr>
        <w:tc>
          <w:tcPr>
            <w:tcW w:w="6039" w:type="dxa"/>
            <w:tcBorders>
              <w:left w:val="single" w:sz="12" w:space="0" w:color="auto"/>
            </w:tcBorders>
          </w:tcPr>
          <w:p w14:paraId="3AB50264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c) salud y seguridad laboral;</w:t>
            </w:r>
          </w:p>
        </w:tc>
        <w:tc>
          <w:tcPr>
            <w:tcW w:w="1044" w:type="dxa"/>
            <w:vAlign w:val="center"/>
          </w:tcPr>
          <w:p w14:paraId="4D299ABB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21E10F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C3D038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33AB0" w:rsidRPr="001D754A" w14:paraId="45F04909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976"/>
        </w:trPr>
        <w:tc>
          <w:tcPr>
            <w:tcW w:w="6039" w:type="dxa"/>
            <w:tcBorders>
              <w:left w:val="single" w:sz="12" w:space="0" w:color="auto"/>
              <w:bottom w:val="single" w:sz="4" w:space="0" w:color="auto"/>
            </w:tcBorders>
          </w:tcPr>
          <w:p w14:paraId="21BAEDD5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d) los acuerdos con compañías/mutualidades de seguro sanitario adecuados para proteger a los pacientes y sus cuidadores, empleados, visitantes y estudiantes en el lugar de trabajo.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1B42DAA0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C9E238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1F88417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33AB0" w:rsidRPr="001D754A" w14:paraId="3F0AF241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1268"/>
        </w:trPr>
        <w:tc>
          <w:tcPr>
            <w:tcW w:w="6039" w:type="dxa"/>
            <w:tcBorders>
              <w:left w:val="single" w:sz="12" w:space="0" w:color="auto"/>
              <w:bottom w:val="single" w:sz="12" w:space="0" w:color="auto"/>
            </w:tcBorders>
          </w:tcPr>
          <w:p w14:paraId="2E2EC094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 xml:space="preserve">La organización </w:t>
            </w:r>
            <w:r>
              <w:rPr>
                <w:rFonts w:ascii="Arial" w:hAnsi="Arial" w:cs="Arial"/>
                <w:color w:val="000000" w:themeColor="text1"/>
                <w:lang w:val="es"/>
              </w:rPr>
              <w:t>de acogida</w:t>
            </w:r>
            <w:r w:rsidRPr="00BA6938">
              <w:rPr>
                <w:rFonts w:ascii="Arial" w:hAnsi="Arial" w:cs="Arial"/>
                <w:color w:val="000000" w:themeColor="text1"/>
                <w:lang w:val="es"/>
              </w:rPr>
              <w:t xml:space="preserve"> de prácticas mantiene </w:t>
            </w:r>
            <w:r w:rsidRPr="00BA6938">
              <w:rPr>
                <w:rFonts w:ascii="Arial" w:hAnsi="Arial" w:cs="Arial"/>
                <w:lang w:val="es"/>
              </w:rPr>
              <w:t>información</w:t>
            </w:r>
            <w:r w:rsidRPr="00BA6938">
              <w:rPr>
                <w:rFonts w:ascii="Arial" w:hAnsi="Arial" w:cs="Arial"/>
                <w:color w:val="000000" w:themeColor="text1"/>
                <w:lang w:val="es"/>
              </w:rPr>
              <w:t xml:space="preserve"> documentada de la identificación de los requisitos anteriores y conserva la información documentada de que el cumplimiento ha sido verificado.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14:paraId="529EAD3B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2C688481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0B01B0F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33AB0" w:rsidRPr="001D754A" w14:paraId="3A814004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</w:trPr>
        <w:tc>
          <w:tcPr>
            <w:tcW w:w="153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FC7F5B" w14:textId="77777777" w:rsidR="00133AB0" w:rsidRPr="00BA6938" w:rsidRDefault="00133AB0" w:rsidP="00133AB0">
            <w:pPr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b/>
                <w:color w:val="000000" w:themeColor="text1"/>
                <w:lang w:val="es"/>
              </w:rPr>
              <w:t>2.4 Gestión de riesgos (</w:t>
            </w:r>
            <w:r w:rsidRPr="00F953DA">
              <w:rPr>
                <w:rFonts w:ascii="Arial" w:hAnsi="Arial" w:cs="Arial"/>
                <w:b/>
                <w:color w:val="000000" w:themeColor="text1"/>
                <w:lang w:val="es"/>
              </w:rPr>
              <w:t>Protocolo4.5)</w:t>
            </w:r>
          </w:p>
          <w:p w14:paraId="6EAE946E" w14:textId="77777777" w:rsidR="00133AB0" w:rsidRPr="00BA6938" w:rsidRDefault="00133AB0" w:rsidP="00133AB0">
            <w:pPr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Una metodología para la gestión de riesgos relacionada con las prácticas</w:t>
            </w:r>
            <w:r w:rsidRPr="00BA6938">
              <w:rPr>
                <w:rFonts w:ascii="Arial" w:hAnsi="Arial" w:cs="Arial"/>
                <w:lang w:val="es"/>
              </w:rPr>
              <w:t xml:space="preserve"> incluirá lo</w:t>
            </w:r>
            <w:r w:rsidRPr="00BA6938">
              <w:rPr>
                <w:rFonts w:ascii="Arial" w:hAnsi="Arial" w:cs="Arial"/>
                <w:color w:val="000000" w:themeColor="text1"/>
                <w:lang w:val="es"/>
              </w:rPr>
              <w:t xml:space="preserve"> siguiente. Indicar evidencias/ejemplos para lo siguiente:</w:t>
            </w:r>
          </w:p>
        </w:tc>
      </w:tr>
      <w:tr w:rsidR="00133AB0" w:rsidRPr="001D754A" w14:paraId="06A32EF3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12"/>
        </w:trPr>
        <w:tc>
          <w:tcPr>
            <w:tcW w:w="6039" w:type="dxa"/>
            <w:tcBorders>
              <w:left w:val="single" w:sz="12" w:space="0" w:color="auto"/>
            </w:tcBorders>
          </w:tcPr>
          <w:p w14:paraId="0B819D44" w14:textId="77777777" w:rsidR="00133AB0" w:rsidRPr="00BA6938" w:rsidRDefault="00133AB0" w:rsidP="00133A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a) identificación de riesgos;</w:t>
            </w:r>
          </w:p>
        </w:tc>
        <w:tc>
          <w:tcPr>
            <w:tcW w:w="1044" w:type="dxa"/>
            <w:vAlign w:val="center"/>
          </w:tcPr>
          <w:p w14:paraId="067AFBF2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2015E8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64F53873" w14:textId="77777777" w:rsidR="00133AB0" w:rsidRPr="00BA6938" w:rsidRDefault="00133AB0" w:rsidP="00133AB0">
            <w:pPr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2E838572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33AB0" w:rsidRPr="001D754A" w14:paraId="3E95CDCB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02"/>
        </w:trPr>
        <w:tc>
          <w:tcPr>
            <w:tcW w:w="6039" w:type="dxa"/>
            <w:tcBorders>
              <w:left w:val="single" w:sz="12" w:space="0" w:color="auto"/>
            </w:tcBorders>
          </w:tcPr>
          <w:p w14:paraId="3D4CCD29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b) evaluación de los riesgos;</w:t>
            </w:r>
          </w:p>
        </w:tc>
        <w:tc>
          <w:tcPr>
            <w:tcW w:w="1044" w:type="dxa"/>
            <w:vAlign w:val="center"/>
          </w:tcPr>
          <w:p w14:paraId="4667702A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46E609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39486" w14:textId="77777777" w:rsidR="00133AB0" w:rsidRPr="00BA6938" w:rsidRDefault="00133AB0" w:rsidP="00133A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3AB0" w:rsidRPr="001D754A" w14:paraId="5079DF73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22"/>
        </w:trPr>
        <w:tc>
          <w:tcPr>
            <w:tcW w:w="6039" w:type="dxa"/>
            <w:tcBorders>
              <w:left w:val="single" w:sz="12" w:space="0" w:color="auto"/>
            </w:tcBorders>
          </w:tcPr>
          <w:p w14:paraId="1404BAFE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c) determinación de acciones para abordar riesgos relevantes;</w:t>
            </w:r>
          </w:p>
        </w:tc>
        <w:tc>
          <w:tcPr>
            <w:tcW w:w="1044" w:type="dxa"/>
            <w:vAlign w:val="center"/>
          </w:tcPr>
          <w:p w14:paraId="14865860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0F913E6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D1ACB" w14:textId="77777777" w:rsidR="00133AB0" w:rsidRPr="00BA6938" w:rsidRDefault="00133AB0" w:rsidP="00133A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3AB0" w:rsidRPr="001D754A" w14:paraId="16B9633E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695"/>
        </w:trPr>
        <w:tc>
          <w:tcPr>
            <w:tcW w:w="6039" w:type="dxa"/>
            <w:tcBorders>
              <w:left w:val="single" w:sz="12" w:space="0" w:color="auto"/>
            </w:tcBorders>
          </w:tcPr>
          <w:p w14:paraId="6E7E0DF9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d) evaluación de la efectividad de las acciones implementadas.</w:t>
            </w:r>
          </w:p>
        </w:tc>
        <w:tc>
          <w:tcPr>
            <w:tcW w:w="1044" w:type="dxa"/>
            <w:vAlign w:val="center"/>
          </w:tcPr>
          <w:p w14:paraId="74EB096F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7D5CA74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4A9F7" w14:textId="77777777" w:rsidR="00133AB0" w:rsidRPr="00BA6938" w:rsidRDefault="00133AB0" w:rsidP="00133A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3AB0" w:rsidRPr="001D754A" w14:paraId="1327C161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12"/>
        </w:trPr>
        <w:tc>
          <w:tcPr>
            <w:tcW w:w="6039" w:type="dxa"/>
            <w:tcBorders>
              <w:left w:val="single" w:sz="12" w:space="0" w:color="auto"/>
              <w:bottom w:val="single" w:sz="4" w:space="0" w:color="auto"/>
            </w:tcBorders>
          </w:tcPr>
          <w:p w14:paraId="6120F453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e) formación y desarrollo del personal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4849F3D6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1C30DB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B32C6" w14:textId="77777777" w:rsidR="00133AB0" w:rsidRPr="00BA6938" w:rsidRDefault="00133AB0" w:rsidP="00133A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3AB0" w:rsidRPr="001D754A" w14:paraId="30F3C566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985"/>
        </w:trPr>
        <w:tc>
          <w:tcPr>
            <w:tcW w:w="6039" w:type="dxa"/>
            <w:tcBorders>
              <w:left w:val="single" w:sz="12" w:space="0" w:color="auto"/>
              <w:bottom w:val="single" w:sz="12" w:space="0" w:color="auto"/>
            </w:tcBorders>
          </w:tcPr>
          <w:p w14:paraId="77326BD8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lastRenderedPageBreak/>
              <w:t>La información documentada sobre la metodología de gestión de riesgos adoptada y las pruebas de su aplicación se mantienen y se conservan.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14:paraId="646033DB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9B23219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8C53F" w14:textId="77777777" w:rsidR="00133AB0" w:rsidRPr="00BA6938" w:rsidRDefault="00133AB0" w:rsidP="00133A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3AB0" w:rsidRPr="00975C82" w14:paraId="4A1279CF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985"/>
        </w:trPr>
        <w:tc>
          <w:tcPr>
            <w:tcW w:w="153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E8A6C9" w14:textId="77777777" w:rsidR="00133AB0" w:rsidRPr="00BA6938" w:rsidRDefault="00133AB0" w:rsidP="00133AB0">
            <w:pPr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b/>
                <w:color w:val="000000" w:themeColor="text1"/>
                <w:lang w:val="es"/>
              </w:rPr>
              <w:t xml:space="preserve">2.5 Gestión de no </w:t>
            </w:r>
            <w:r w:rsidRPr="00EC4409">
              <w:rPr>
                <w:rFonts w:ascii="Arial" w:hAnsi="Arial" w:cs="Arial"/>
                <w:b/>
                <w:color w:val="000000" w:themeColor="text1"/>
                <w:lang w:val="es"/>
              </w:rPr>
              <w:t>conformidades</w:t>
            </w:r>
            <w:r w:rsidRPr="00EC4409">
              <w:rPr>
                <w:rFonts w:ascii="Arial" w:hAnsi="Arial" w:cs="Arial"/>
                <w:lang w:val="es"/>
              </w:rPr>
              <w:t xml:space="preserve"> </w:t>
            </w:r>
            <w:r w:rsidRPr="00EC4409">
              <w:rPr>
                <w:rFonts w:ascii="Arial" w:hAnsi="Arial" w:cs="Arial"/>
                <w:b/>
                <w:color w:val="000000" w:themeColor="text1"/>
                <w:lang w:val="es"/>
              </w:rPr>
              <w:t xml:space="preserve"> (4.</w:t>
            </w:r>
            <w:r w:rsidRPr="00EC4409">
              <w:rPr>
                <w:rFonts w:ascii="Arial" w:hAnsi="Arial" w:cs="Arial"/>
                <w:lang w:val="es"/>
              </w:rPr>
              <w:t xml:space="preserve"> </w:t>
            </w:r>
            <w:r w:rsidRPr="00EC4409">
              <w:rPr>
                <w:rFonts w:ascii="Arial" w:hAnsi="Arial" w:cs="Arial"/>
                <w:b/>
                <w:color w:val="000000" w:themeColor="text1"/>
                <w:lang w:val="es"/>
              </w:rPr>
              <w:t>6</w:t>
            </w:r>
            <w:r w:rsidRPr="00EC4409">
              <w:rPr>
                <w:rFonts w:ascii="Arial" w:hAnsi="Arial" w:cs="Arial"/>
                <w:lang w:val="es"/>
              </w:rPr>
              <w:t xml:space="preserve"> </w:t>
            </w:r>
            <w:r w:rsidRPr="00EC4409">
              <w:rPr>
                <w:rFonts w:ascii="Arial" w:hAnsi="Arial" w:cs="Arial"/>
                <w:b/>
                <w:color w:val="000000" w:themeColor="text1"/>
                <w:lang w:val="es"/>
              </w:rPr>
              <w:t xml:space="preserve"> Protocolo)</w:t>
            </w:r>
          </w:p>
          <w:p w14:paraId="02532080" w14:textId="77777777" w:rsidR="00133AB0" w:rsidRPr="00BA6938" w:rsidRDefault="00133AB0" w:rsidP="00133AB0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Existe evidencia de una metodología para tratar incidentes</w:t>
            </w:r>
            <w:r w:rsidRPr="00BA6938">
              <w:rPr>
                <w:rFonts w:ascii="Arial" w:hAnsi="Arial" w:cs="Arial"/>
                <w:lang w:val="es"/>
              </w:rPr>
              <w:t xml:space="preserve"> </w:t>
            </w:r>
            <w:r w:rsidRPr="00BA6938">
              <w:rPr>
                <w:rFonts w:ascii="Arial" w:hAnsi="Arial" w:cs="Arial"/>
                <w:color w:val="000000" w:themeColor="text1"/>
                <w:lang w:val="es"/>
              </w:rPr>
              <w:t>(no conformidades)</w:t>
            </w:r>
            <w:r w:rsidRPr="00BA6938">
              <w:rPr>
                <w:rFonts w:ascii="Arial" w:hAnsi="Arial" w:cs="Arial"/>
                <w:lang w:val="es"/>
              </w:rPr>
              <w:t xml:space="preserve"> relacionados </w:t>
            </w:r>
            <w:r w:rsidRPr="00BA6938">
              <w:rPr>
                <w:rFonts w:ascii="Arial" w:hAnsi="Arial" w:cs="Arial"/>
                <w:color w:val="000000" w:themeColor="text1"/>
                <w:lang w:val="es"/>
              </w:rPr>
              <w:t>con las prácticas</w:t>
            </w:r>
            <w:r w:rsidRPr="00BA6938">
              <w:rPr>
                <w:rFonts w:ascii="Arial" w:hAnsi="Arial" w:cs="Arial"/>
                <w:lang w:val="es"/>
              </w:rPr>
              <w:t xml:space="preserve"> </w:t>
            </w:r>
            <w:r w:rsidRPr="00BA6938">
              <w:rPr>
                <w:rFonts w:ascii="Arial" w:hAnsi="Arial" w:cs="Arial"/>
                <w:color w:val="000000" w:themeColor="text1"/>
                <w:lang w:val="es"/>
              </w:rPr>
              <w:t>que incluyen lo siguiente:</w:t>
            </w:r>
          </w:p>
        </w:tc>
      </w:tr>
      <w:tr w:rsidR="00133AB0" w:rsidRPr="001D754A" w14:paraId="3F0EF536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2397"/>
        </w:trPr>
        <w:tc>
          <w:tcPr>
            <w:tcW w:w="6039" w:type="dxa"/>
            <w:tcBorders>
              <w:left w:val="single" w:sz="12" w:space="0" w:color="auto"/>
              <w:bottom w:val="single" w:sz="4" w:space="0" w:color="auto"/>
            </w:tcBorders>
          </w:tcPr>
          <w:p w14:paraId="41D7D397" w14:textId="77777777" w:rsidR="00133AB0" w:rsidRPr="00BA6938" w:rsidRDefault="00133AB0" w:rsidP="00133AB0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descripción del incidente;</w:t>
            </w:r>
          </w:p>
          <w:p w14:paraId="0FDD2D16" w14:textId="77777777" w:rsidR="00133AB0" w:rsidRPr="00BA6938" w:rsidRDefault="00133AB0" w:rsidP="00133AB0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investigación de la causa inicial;</w:t>
            </w:r>
          </w:p>
          <w:p w14:paraId="331767AE" w14:textId="77777777" w:rsidR="00133AB0" w:rsidRPr="00BA6938" w:rsidRDefault="00133AB0" w:rsidP="00133AB0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determinación de las acciones apropiadas para abordar el incidente y a las personas responsables de su aplicación y plazos y comunicada a la organización de origen, según proceda.</w:t>
            </w:r>
          </w:p>
          <w:p w14:paraId="23F14B04" w14:textId="77777777" w:rsidR="00133AB0" w:rsidRPr="00BA6938" w:rsidRDefault="00133AB0" w:rsidP="00133AB0">
            <w:pPr>
              <w:pStyle w:val="Prrafodelista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evaluación de la eficacia de las acciones implementadas.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7AD792E5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B2B4F1B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078698A7" w14:textId="77777777" w:rsidR="00133AB0" w:rsidRPr="00BA6938" w:rsidRDefault="00133AB0" w:rsidP="00133AB0">
            <w:pPr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519AE9FA" w14:textId="77777777" w:rsidR="00133AB0" w:rsidRPr="00BA6938" w:rsidRDefault="00133AB0" w:rsidP="00133AB0">
            <w:pPr>
              <w:rPr>
                <w:rFonts w:ascii="Arial" w:hAnsi="Arial" w:cs="Arial"/>
              </w:rPr>
            </w:pPr>
          </w:p>
        </w:tc>
      </w:tr>
      <w:tr w:rsidR="00133AB0" w:rsidRPr="001D754A" w14:paraId="6A15ED05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715"/>
        </w:trPr>
        <w:tc>
          <w:tcPr>
            <w:tcW w:w="6039" w:type="dxa"/>
            <w:tcBorders>
              <w:left w:val="single" w:sz="12" w:space="0" w:color="auto"/>
              <w:bottom w:val="single" w:sz="12" w:space="0" w:color="auto"/>
            </w:tcBorders>
          </w:tcPr>
          <w:p w14:paraId="3BE1E6D8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  <w:lang w:val="es-ES"/>
              </w:rPr>
            </w:pPr>
            <w:r w:rsidRPr="00BA6938">
              <w:rPr>
                <w:rFonts w:ascii="Arial" w:hAnsi="Arial" w:cs="Arial"/>
                <w:color w:val="000000" w:themeColor="text1"/>
                <w:lang w:val="es"/>
              </w:rPr>
              <w:t>La información documentada sobre la metodología y las pruebas de su aplicación se mantiene y se conserva.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14:paraId="6461B838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3E52EB0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A3CD075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33AB0" w:rsidRPr="001D754A" w14:paraId="471B6DBB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</w:trPr>
        <w:tc>
          <w:tcPr>
            <w:tcW w:w="153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2D4D2" w14:textId="77777777" w:rsidR="00133AB0" w:rsidRPr="00BA6938" w:rsidRDefault="00133AB0" w:rsidP="00133AB0">
            <w:pPr>
              <w:rPr>
                <w:rFonts w:ascii="Arial" w:hAnsi="Arial" w:cs="Arial"/>
                <w:b/>
                <w:szCs w:val="16"/>
              </w:rPr>
            </w:pPr>
            <w:r w:rsidRPr="00BA6938">
              <w:rPr>
                <w:rFonts w:ascii="Arial" w:hAnsi="Arial" w:cs="Arial"/>
                <w:b/>
                <w:szCs w:val="16"/>
                <w:lang w:val="es"/>
              </w:rPr>
              <w:t>3. Recursos</w:t>
            </w:r>
            <w:r w:rsidRPr="00BA6938">
              <w:rPr>
                <w:rFonts w:ascii="Arial" w:hAnsi="Arial" w:cs="Arial"/>
                <w:lang w:val="es"/>
              </w:rPr>
              <w:t xml:space="preserve"> </w:t>
            </w:r>
            <w:r w:rsidRPr="00BA6938">
              <w:rPr>
                <w:rFonts w:ascii="Arial" w:hAnsi="Arial" w:cs="Arial"/>
                <w:b/>
                <w:color w:val="000000" w:themeColor="text1"/>
                <w:lang w:val="es"/>
              </w:rPr>
              <w:t>(Protocol</w:t>
            </w:r>
            <w:r w:rsidRPr="00EC4409">
              <w:rPr>
                <w:rFonts w:ascii="Arial" w:hAnsi="Arial" w:cs="Arial"/>
                <w:b/>
                <w:color w:val="000000" w:themeColor="text1"/>
                <w:lang w:val="es"/>
              </w:rPr>
              <w:t>o5)</w:t>
            </w:r>
          </w:p>
        </w:tc>
      </w:tr>
      <w:tr w:rsidR="00133AB0" w:rsidRPr="00975C82" w14:paraId="2D19621F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728"/>
        </w:trPr>
        <w:tc>
          <w:tcPr>
            <w:tcW w:w="153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D78ED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</w:p>
          <w:p w14:paraId="7124D557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Los recursos humanos y la infraestructura son suficientes para la asignación de prácticas (deberá incluir):</w:t>
            </w:r>
          </w:p>
        </w:tc>
      </w:tr>
      <w:tr w:rsidR="00133AB0" w:rsidRPr="001D754A" w14:paraId="38DCD0D2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398"/>
        </w:trPr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D5FEE0" w14:textId="77777777" w:rsidR="00133AB0" w:rsidRPr="00BA6938" w:rsidRDefault="00133AB0" w:rsidP="00133AB0">
            <w:pPr>
              <w:spacing w:after="0"/>
              <w:jc w:val="both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a) ratios de personal y habilidades profesionales adecuadas;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9FB962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Sí</w:t>
            </w:r>
            <w:r w:rsidRPr="00BA6938">
              <w:rPr>
                <w:rFonts w:ascii="Arial" w:hAnsi="Arial" w:cs="Arial"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lang w:val="es"/>
              </w:rPr>
            </w:r>
            <w:r w:rsidRPr="00BA6938">
              <w:rPr>
                <w:rFonts w:ascii="Arial" w:hAnsi="Arial" w:cs="Arial"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97AE8F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No</w:t>
            </w:r>
            <w:r w:rsidRPr="00BA6938">
              <w:rPr>
                <w:rFonts w:ascii="Arial" w:hAnsi="Arial" w:cs="Arial"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lang w:val="es"/>
              </w:rPr>
            </w:r>
            <w:r w:rsidRPr="00BA6938">
              <w:rPr>
                <w:rFonts w:ascii="Arial" w:hAnsi="Arial" w:cs="Arial"/>
                <w:lang w:val="es"/>
              </w:rPr>
              <w:fldChar w:fldCharType="end"/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9106224" w14:textId="77777777" w:rsidR="00133AB0" w:rsidRPr="00BA6938" w:rsidRDefault="00133AB0" w:rsidP="00133AB0">
            <w:pPr>
              <w:spacing w:line="240" w:lineRule="auto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1491CFC7" w14:textId="77777777" w:rsidR="00133AB0" w:rsidRPr="00BA6938" w:rsidRDefault="00133AB0" w:rsidP="00133AB0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133AB0" w:rsidRPr="001D754A" w14:paraId="7C839459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04"/>
        </w:trPr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43E5BA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b) descripciones claras de los puestos de trabajo y estilos de liderazgo;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D0D773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Sí</w:t>
            </w:r>
            <w:r w:rsidRPr="00BA6938">
              <w:rPr>
                <w:rFonts w:ascii="Arial" w:hAnsi="Arial" w:cs="Arial"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lang w:val="es"/>
              </w:rPr>
            </w:r>
            <w:r w:rsidRPr="00BA6938">
              <w:rPr>
                <w:rFonts w:ascii="Arial" w:hAnsi="Arial" w:cs="Arial"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E6508A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No</w:t>
            </w:r>
            <w:r w:rsidRPr="00BA6938">
              <w:rPr>
                <w:rFonts w:ascii="Arial" w:hAnsi="Arial" w:cs="Arial"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lang w:val="es"/>
              </w:rPr>
            </w:r>
            <w:r w:rsidRPr="00BA6938">
              <w:rPr>
                <w:rFonts w:ascii="Arial" w:hAnsi="Arial" w:cs="Arial"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right w:val="single" w:sz="12" w:space="0" w:color="auto"/>
            </w:tcBorders>
          </w:tcPr>
          <w:p w14:paraId="1DAC77FB" w14:textId="77777777" w:rsidR="00133AB0" w:rsidRPr="00BA6938" w:rsidRDefault="00133AB0" w:rsidP="00133AB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33AB0" w:rsidRPr="001D754A" w14:paraId="68814E03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666"/>
        </w:trPr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DF1510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c) apoyo a la formación continua y al desarrollo profesional.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37F509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Sí</w:t>
            </w:r>
            <w:r w:rsidRPr="00BA6938">
              <w:rPr>
                <w:rFonts w:ascii="Arial" w:hAnsi="Arial" w:cs="Arial"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lang w:val="es"/>
              </w:rPr>
            </w:r>
            <w:r w:rsidRPr="00BA6938">
              <w:rPr>
                <w:rFonts w:ascii="Arial" w:hAnsi="Arial" w:cs="Arial"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C0152B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No</w:t>
            </w:r>
            <w:r w:rsidRPr="00BA6938">
              <w:rPr>
                <w:rFonts w:ascii="Arial" w:hAnsi="Arial" w:cs="Arial"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lang w:val="es"/>
              </w:rPr>
            </w:r>
            <w:r w:rsidRPr="00BA6938">
              <w:rPr>
                <w:rFonts w:ascii="Arial" w:hAnsi="Arial" w:cs="Arial"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right w:val="single" w:sz="12" w:space="0" w:color="auto"/>
            </w:tcBorders>
          </w:tcPr>
          <w:p w14:paraId="33F8BD42" w14:textId="77777777" w:rsidR="00133AB0" w:rsidRPr="00BA6938" w:rsidRDefault="00133AB0" w:rsidP="00133AB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33AB0" w:rsidRPr="001D754A" w14:paraId="7B7F1E75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391"/>
        </w:trPr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9ABC68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lastRenderedPageBreak/>
              <w:t>d) equipos e instalaciones para apoyar el aprendizaje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3AAA2A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Sí</w:t>
            </w:r>
            <w:r w:rsidRPr="00BA6938">
              <w:rPr>
                <w:rFonts w:ascii="Arial" w:hAnsi="Arial" w:cs="Arial"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lang w:val="es"/>
              </w:rPr>
            </w:r>
            <w:r w:rsidRPr="00BA6938">
              <w:rPr>
                <w:rFonts w:ascii="Arial" w:hAnsi="Arial" w:cs="Arial"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9ED291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No</w:t>
            </w:r>
            <w:r w:rsidRPr="00BA6938">
              <w:rPr>
                <w:rFonts w:ascii="Arial" w:hAnsi="Arial" w:cs="Arial"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lang w:val="es"/>
              </w:rPr>
            </w:r>
            <w:r w:rsidRPr="00BA6938">
              <w:rPr>
                <w:rFonts w:ascii="Arial" w:hAnsi="Arial" w:cs="Arial"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B00DF30" w14:textId="77777777" w:rsidR="00133AB0" w:rsidRPr="00BA6938" w:rsidRDefault="00133AB0" w:rsidP="00133AB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33AB0" w:rsidRPr="001D754A" w14:paraId="2F838628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20"/>
        </w:trPr>
        <w:tc>
          <w:tcPr>
            <w:tcW w:w="153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06F88" w14:textId="77777777" w:rsidR="00133AB0" w:rsidRPr="00BA6938" w:rsidRDefault="00133AB0" w:rsidP="00133AB0">
            <w:pPr>
              <w:rPr>
                <w:rFonts w:ascii="Arial" w:hAnsi="Arial" w:cs="Arial"/>
                <w:b/>
                <w:szCs w:val="16"/>
              </w:rPr>
            </w:pPr>
            <w:r w:rsidRPr="00BA6938">
              <w:rPr>
                <w:rFonts w:ascii="Arial" w:hAnsi="Arial" w:cs="Arial"/>
                <w:b/>
                <w:szCs w:val="16"/>
                <w:lang w:val="es"/>
              </w:rPr>
              <w:t xml:space="preserve">4. Planificación de </w:t>
            </w:r>
            <w:r w:rsidRPr="00EC4409">
              <w:rPr>
                <w:rFonts w:ascii="Arial" w:hAnsi="Arial" w:cs="Arial"/>
                <w:b/>
                <w:szCs w:val="16"/>
                <w:lang w:val="es"/>
              </w:rPr>
              <w:t xml:space="preserve">prácticas </w:t>
            </w:r>
            <w:r w:rsidRPr="00EC4409">
              <w:rPr>
                <w:rFonts w:ascii="Arial" w:hAnsi="Arial" w:cs="Arial"/>
                <w:lang w:val="es"/>
              </w:rPr>
              <w:t xml:space="preserve"> </w:t>
            </w:r>
            <w:r w:rsidRPr="00EC4409">
              <w:rPr>
                <w:rFonts w:ascii="Arial" w:hAnsi="Arial" w:cs="Arial"/>
                <w:b/>
                <w:color w:val="000000" w:themeColor="text1"/>
                <w:lang w:val="es"/>
              </w:rPr>
              <w:t>(6.1</w:t>
            </w:r>
            <w:r w:rsidRPr="00EC4409">
              <w:rPr>
                <w:rFonts w:ascii="Arial" w:hAnsi="Arial" w:cs="Arial"/>
                <w:lang w:val="es"/>
              </w:rPr>
              <w:t xml:space="preserve"> </w:t>
            </w:r>
            <w:r w:rsidRPr="00EC4409">
              <w:rPr>
                <w:rFonts w:ascii="Arial" w:hAnsi="Arial" w:cs="Arial"/>
                <w:b/>
                <w:color w:val="000000" w:themeColor="text1"/>
                <w:lang w:val="es"/>
              </w:rPr>
              <w:t xml:space="preserve"> Protocolo)</w:t>
            </w:r>
            <w:r w:rsidRPr="00BA6938">
              <w:rPr>
                <w:rFonts w:ascii="Arial" w:hAnsi="Arial" w:cs="Arial"/>
                <w:lang w:val="es"/>
              </w:rPr>
              <w:t xml:space="preserve"> </w:t>
            </w:r>
          </w:p>
        </w:tc>
      </w:tr>
      <w:tr w:rsidR="00133AB0" w:rsidRPr="001D754A" w14:paraId="1D826FE2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1546"/>
        </w:trPr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BE6686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  <w:szCs w:val="16"/>
                <w:lang w:val="es-ES"/>
              </w:rPr>
            </w:pPr>
            <w:r w:rsidRPr="00BA6938">
              <w:rPr>
                <w:rFonts w:ascii="Arial" w:hAnsi="Arial" w:cs="Arial"/>
                <w:b/>
                <w:szCs w:val="16"/>
                <w:lang w:val="es"/>
              </w:rPr>
              <w:t>4.1 Asignación de estudiantes</w:t>
            </w:r>
            <w:r w:rsidRPr="00BA6938">
              <w:rPr>
                <w:rFonts w:ascii="Arial" w:hAnsi="Arial" w:cs="Arial"/>
                <w:lang w:val="es"/>
              </w:rPr>
              <w:t xml:space="preserve"> en prácticas</w:t>
            </w:r>
          </w:p>
          <w:p w14:paraId="1A701326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</w:p>
          <w:p w14:paraId="589B64EE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70AD47" w:themeColor="accent6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 xml:space="preserve">La organización de acogida identifica y comunica los </w:t>
            </w:r>
            <w:r w:rsidRPr="00EC4409">
              <w:rPr>
                <w:rFonts w:ascii="Arial" w:hAnsi="Arial" w:cs="Arial"/>
                <w:szCs w:val="16"/>
                <w:lang w:val="es"/>
              </w:rPr>
              <w:t>requisitos</w:t>
            </w:r>
            <w:r w:rsidRPr="00EC4409">
              <w:rPr>
                <w:rFonts w:ascii="Arial" w:hAnsi="Arial" w:cs="Arial"/>
                <w:lang w:val="es"/>
              </w:rPr>
              <w:t xml:space="preserve"> </w:t>
            </w:r>
            <w:r w:rsidRPr="00EC4409">
              <w:rPr>
                <w:rFonts w:ascii="Arial" w:hAnsi="Arial" w:cs="Arial"/>
                <w:szCs w:val="16"/>
                <w:lang w:val="es"/>
              </w:rPr>
              <w:t xml:space="preserve"> </w:t>
            </w:r>
            <w:r w:rsidRPr="00EC4409">
              <w:rPr>
                <w:rFonts w:ascii="Arial" w:hAnsi="Arial" w:cs="Arial"/>
                <w:lang w:val="es"/>
              </w:rPr>
              <w:t xml:space="preserve"> </w:t>
            </w:r>
            <w:r w:rsidRPr="00EC4409">
              <w:rPr>
                <w:rFonts w:ascii="Arial" w:hAnsi="Arial" w:cs="Arial"/>
                <w:szCs w:val="16"/>
                <w:lang w:val="es"/>
              </w:rPr>
              <w:t xml:space="preserve"> </w:t>
            </w:r>
            <w:r w:rsidRPr="00BA6938">
              <w:rPr>
                <w:rFonts w:ascii="Arial" w:hAnsi="Arial" w:cs="Arial"/>
                <w:szCs w:val="16"/>
                <w:lang w:val="es"/>
              </w:rPr>
              <w:t xml:space="preserve">que el estudiante </w:t>
            </w:r>
            <w:r w:rsidRPr="00BA6938">
              <w:rPr>
                <w:rFonts w:ascii="Arial" w:hAnsi="Arial" w:cs="Arial"/>
                <w:lang w:val="es"/>
              </w:rPr>
              <w:t xml:space="preserve">necesita tener antes de comenzar su período de </w:t>
            </w:r>
            <w:r w:rsidRPr="00BA6938">
              <w:rPr>
                <w:rFonts w:ascii="Arial" w:hAnsi="Arial" w:cs="Arial"/>
                <w:szCs w:val="16"/>
                <w:lang w:val="es"/>
              </w:rPr>
              <w:t>prácticas.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7BED47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4AAF70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90BB7" w14:textId="77777777" w:rsidR="00133AB0" w:rsidRPr="00BA6938" w:rsidRDefault="00133AB0" w:rsidP="00133AB0">
            <w:pPr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648355E0" w14:textId="77777777" w:rsidR="00133AB0" w:rsidRPr="00BA6938" w:rsidRDefault="00133AB0" w:rsidP="00133AB0">
            <w:pPr>
              <w:spacing w:after="0"/>
              <w:rPr>
                <w:rFonts w:ascii="Arial" w:hAnsi="Arial" w:cs="Arial"/>
              </w:rPr>
            </w:pPr>
          </w:p>
        </w:tc>
      </w:tr>
      <w:tr w:rsidR="00133AB0" w:rsidRPr="001D754A" w14:paraId="76CAEE50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1506"/>
        </w:trPr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0AEE18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b/>
                <w:szCs w:val="16"/>
                <w:lang w:val="es"/>
              </w:rPr>
              <w:t>4.1.1</w:t>
            </w:r>
          </w:p>
          <w:p w14:paraId="2E5CE304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70AD47" w:themeColor="accent6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Si el estudiante no cumple con los requisitos necesarios antes de iniciar las prácticas, estos se implementan durante el período de inducción.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DD131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CF1C3E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7B4F63" w14:textId="77777777" w:rsidR="00133AB0" w:rsidRPr="00BA6938" w:rsidRDefault="00133AB0" w:rsidP="00133AB0">
            <w:pPr>
              <w:spacing w:line="240" w:lineRule="auto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32A17324" w14:textId="77777777" w:rsidR="00133AB0" w:rsidRPr="00BA6938" w:rsidRDefault="00133AB0" w:rsidP="00133A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1D754A" w14:paraId="4407AAD0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985"/>
        </w:trPr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2562C7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  <w:szCs w:val="16"/>
                <w:lang w:val="es-ES"/>
              </w:rPr>
            </w:pPr>
            <w:r w:rsidRPr="00BA6938">
              <w:rPr>
                <w:rFonts w:ascii="Arial" w:hAnsi="Arial" w:cs="Arial"/>
                <w:b/>
                <w:szCs w:val="16"/>
                <w:lang w:val="es"/>
              </w:rPr>
              <w:t>4.1.2</w:t>
            </w:r>
          </w:p>
          <w:p w14:paraId="4F4B65E7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 xml:space="preserve">La evidencia de que el estudiante cumple con </w:t>
            </w:r>
            <w:r w:rsidRPr="00EC4409">
              <w:rPr>
                <w:rFonts w:ascii="Arial" w:hAnsi="Arial" w:cs="Arial"/>
                <w:szCs w:val="16"/>
                <w:lang w:val="es"/>
              </w:rPr>
              <w:t>estos requisitos</w:t>
            </w:r>
            <w:r w:rsidRPr="00BA6938">
              <w:rPr>
                <w:rFonts w:ascii="Arial" w:hAnsi="Arial" w:cs="Arial"/>
                <w:color w:val="FF0000"/>
                <w:szCs w:val="16"/>
                <w:lang w:val="es"/>
              </w:rPr>
              <w:t xml:space="preserve"> </w:t>
            </w:r>
            <w:r w:rsidRPr="00BA6938">
              <w:rPr>
                <w:rFonts w:ascii="Arial" w:hAnsi="Arial" w:cs="Arial"/>
                <w:lang w:val="es"/>
              </w:rPr>
              <w:t xml:space="preserve"> </w:t>
            </w:r>
            <w:r w:rsidRPr="00BA6938">
              <w:rPr>
                <w:rFonts w:ascii="Arial" w:hAnsi="Arial" w:cs="Arial"/>
                <w:szCs w:val="16"/>
                <w:lang w:val="es"/>
              </w:rPr>
              <w:t>está documentada y conservada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12131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B31936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B003E" w14:textId="77777777" w:rsidR="00133AB0" w:rsidRPr="00BA6938" w:rsidRDefault="00133AB0" w:rsidP="00133AB0">
            <w:pPr>
              <w:spacing w:line="240" w:lineRule="auto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25A4F2E9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1D754A" w14:paraId="0969A859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985"/>
        </w:trPr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30C30E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  <w:szCs w:val="16"/>
                <w:lang w:val="es-ES"/>
              </w:rPr>
            </w:pPr>
            <w:r w:rsidRPr="00BA6938">
              <w:rPr>
                <w:rFonts w:ascii="Arial" w:hAnsi="Arial" w:cs="Arial"/>
                <w:b/>
                <w:szCs w:val="16"/>
                <w:lang w:val="es"/>
              </w:rPr>
              <w:t>4.1.3</w:t>
            </w:r>
          </w:p>
          <w:p w14:paraId="6AB7D397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Hay un período de inducción/orientación al período de prácticas.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D2A17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846CDA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0BF63" w14:textId="77777777" w:rsidR="00133AB0" w:rsidRPr="00BA6938" w:rsidRDefault="00133AB0" w:rsidP="00133AB0">
            <w:pPr>
              <w:spacing w:after="0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75CB0AC9" w14:textId="77777777" w:rsidR="00133AB0" w:rsidRPr="00BA6938" w:rsidRDefault="00133AB0" w:rsidP="00133AB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33AB0" w:rsidRPr="00975C82" w14:paraId="62BDFEED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</w:trPr>
        <w:tc>
          <w:tcPr>
            <w:tcW w:w="153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C2464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</w:p>
          <w:p w14:paraId="10BCE3CD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Nota: Ejemplos de requisitos que un estudiante no suele cumplir con antelación puede incluir competencias relacionadas con procedimientos específicos de la organización (por ejemplo, salud y seguridad, seguridad) o con recursos específicos (aplicación de softwares, equipamiento) entre otros.</w:t>
            </w:r>
          </w:p>
          <w:p w14:paraId="397BF049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</w:p>
        </w:tc>
      </w:tr>
      <w:tr w:rsidR="00133AB0" w:rsidRPr="001D754A" w14:paraId="55827152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2396"/>
        </w:trPr>
        <w:tc>
          <w:tcPr>
            <w:tcW w:w="6039" w:type="dxa"/>
            <w:tcBorders>
              <w:top w:val="single" w:sz="12" w:space="0" w:color="auto"/>
              <w:left w:val="single" w:sz="12" w:space="0" w:color="auto"/>
            </w:tcBorders>
          </w:tcPr>
          <w:p w14:paraId="2DE9C535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b/>
                <w:szCs w:val="16"/>
                <w:lang w:val="es-ES"/>
              </w:rPr>
            </w:pPr>
            <w:r w:rsidRPr="00BA6938">
              <w:rPr>
                <w:rFonts w:ascii="Arial" w:hAnsi="Arial" w:cs="Arial"/>
                <w:b/>
                <w:szCs w:val="16"/>
                <w:lang w:val="es"/>
              </w:rPr>
              <w:lastRenderedPageBreak/>
              <w:t xml:space="preserve">4.2 Asignación de tutores </w:t>
            </w:r>
            <w:r w:rsidRPr="00BA6938">
              <w:rPr>
                <w:rFonts w:ascii="Arial" w:hAnsi="Arial" w:cs="Arial"/>
                <w:b/>
                <w:lang w:val="es"/>
              </w:rPr>
              <w:t>(</w:t>
            </w:r>
            <w:r w:rsidRPr="00EC4409">
              <w:rPr>
                <w:rFonts w:ascii="Arial" w:hAnsi="Arial" w:cs="Arial"/>
                <w:b/>
                <w:lang w:val="es"/>
              </w:rPr>
              <w:t>Protocolo6.2)</w:t>
            </w:r>
          </w:p>
          <w:p w14:paraId="7C3F466F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Se asigna y se prepara adecuadamente a un tutor que tiene los conocimientos y habilidades y la cualificación profesional relevante para apoyar a los estudiantes en sus prácticas.</w:t>
            </w:r>
          </w:p>
          <w:p w14:paraId="227E1BC5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NB. Esto incluye la preparación pedagógica (pueden no ser cualificaciones específicas), cualificaciones profesionales y conocimientos de información relevante sobre las prácticas.</w:t>
            </w:r>
          </w:p>
        </w:tc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14:paraId="5AFC0964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2011D58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14:paraId="4FCF6E8B" w14:textId="77777777" w:rsidR="00133AB0" w:rsidRPr="00BA6938" w:rsidRDefault="00133AB0" w:rsidP="00133AB0">
            <w:pPr>
              <w:spacing w:line="240" w:lineRule="auto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63D09F77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1D754A" w14:paraId="21D2F60F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999"/>
        </w:trPr>
        <w:tc>
          <w:tcPr>
            <w:tcW w:w="6039" w:type="dxa"/>
            <w:tcBorders>
              <w:left w:val="single" w:sz="12" w:space="0" w:color="auto"/>
            </w:tcBorders>
          </w:tcPr>
          <w:p w14:paraId="08422F82" w14:textId="77777777" w:rsidR="00133AB0" w:rsidRPr="00BA6938" w:rsidRDefault="00133AB0" w:rsidP="00133AB0">
            <w:pPr>
              <w:spacing w:after="0" w:line="240" w:lineRule="auto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El tiempo mínimo de contacto con el tutor se define a lo largo de la duración del período de prácticas.</w:t>
            </w:r>
          </w:p>
          <w:p w14:paraId="6E254419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Nb. Esto puede ser en horas o días por semana.</w:t>
            </w:r>
          </w:p>
        </w:tc>
        <w:tc>
          <w:tcPr>
            <w:tcW w:w="1044" w:type="dxa"/>
            <w:vAlign w:val="center"/>
          </w:tcPr>
          <w:p w14:paraId="26B263ED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B043DB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14:paraId="1927EA59" w14:textId="77777777" w:rsidR="00133AB0" w:rsidRPr="00BA6938" w:rsidRDefault="00133AB0" w:rsidP="00133AB0">
            <w:pPr>
              <w:spacing w:line="240" w:lineRule="auto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2B561E3E" w14:textId="77777777" w:rsidR="00133AB0" w:rsidRPr="00BA6938" w:rsidRDefault="00133AB0" w:rsidP="00133A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1D754A" w14:paraId="28A6A9C5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1115"/>
        </w:trPr>
        <w:tc>
          <w:tcPr>
            <w:tcW w:w="6039" w:type="dxa"/>
            <w:tcBorders>
              <w:left w:val="single" w:sz="12" w:space="0" w:color="auto"/>
              <w:bottom w:val="single" w:sz="12" w:space="0" w:color="auto"/>
            </w:tcBorders>
          </w:tcPr>
          <w:p w14:paraId="35366681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70AD47" w:themeColor="accent6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La identificación y los contactos del tutor asignado se pondrán a disposición del estudiante y de la organización educativa.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14:paraId="03074087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8433077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14:paraId="54A732A1" w14:textId="77777777" w:rsidR="00133AB0" w:rsidRPr="00BA6938" w:rsidRDefault="00133AB0" w:rsidP="00133AB0">
            <w:pPr>
              <w:spacing w:line="240" w:lineRule="auto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2D4E1C76" w14:textId="77777777" w:rsidR="00133AB0" w:rsidRPr="00BA6938" w:rsidRDefault="00133AB0" w:rsidP="00133A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975C82" w14:paraId="4C04ABF3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</w:trPr>
        <w:tc>
          <w:tcPr>
            <w:tcW w:w="153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BA84F" w14:textId="77777777" w:rsidR="00133AB0" w:rsidRPr="00BA6938" w:rsidRDefault="00133AB0" w:rsidP="00133AB0">
            <w:pPr>
              <w:rPr>
                <w:rFonts w:ascii="Arial" w:hAnsi="Arial" w:cs="Arial"/>
                <w:b/>
                <w:szCs w:val="16"/>
                <w:lang w:val="es-ES"/>
              </w:rPr>
            </w:pPr>
            <w:r w:rsidRPr="00BA6938">
              <w:rPr>
                <w:rFonts w:ascii="Arial" w:hAnsi="Arial" w:cs="Arial"/>
                <w:b/>
                <w:szCs w:val="16"/>
                <w:lang w:val="es"/>
              </w:rPr>
              <w:t>4 .3 Experiencia de aprendizaje en el estudiante</w:t>
            </w:r>
            <w:r w:rsidRPr="00BA6938">
              <w:rPr>
                <w:rFonts w:ascii="Arial" w:hAnsi="Arial" w:cs="Arial"/>
                <w:lang w:val="es"/>
              </w:rPr>
              <w:t xml:space="preserve"> </w:t>
            </w:r>
            <w:r w:rsidRPr="00BA6938">
              <w:rPr>
                <w:rFonts w:ascii="Arial" w:hAnsi="Arial" w:cs="Arial"/>
                <w:b/>
                <w:color w:val="000000" w:themeColor="text1"/>
                <w:lang w:val="es"/>
              </w:rPr>
              <w:t>(</w:t>
            </w:r>
            <w:r w:rsidRPr="00EC4409">
              <w:rPr>
                <w:rFonts w:ascii="Arial" w:hAnsi="Arial" w:cs="Arial"/>
                <w:b/>
                <w:color w:val="000000" w:themeColor="text1"/>
                <w:lang w:val="es"/>
              </w:rPr>
              <w:t>Protocolo6.3)</w:t>
            </w:r>
            <w:r w:rsidRPr="00EC4409">
              <w:rPr>
                <w:rFonts w:ascii="Arial" w:hAnsi="Arial" w:cs="Arial"/>
                <w:lang w:val="es"/>
              </w:rPr>
              <w:t xml:space="preserve"> </w:t>
            </w:r>
            <w:r w:rsidRPr="00EC4409">
              <w:rPr>
                <w:rFonts w:ascii="Arial" w:hAnsi="Arial" w:cs="Arial"/>
                <w:b/>
                <w:color w:val="000000" w:themeColor="text1"/>
                <w:lang w:val="es"/>
              </w:rPr>
              <w:t xml:space="preserve"> </w:t>
            </w:r>
            <w:r w:rsidRPr="00BA6938">
              <w:rPr>
                <w:rFonts w:ascii="Arial" w:hAnsi="Arial" w:cs="Arial"/>
                <w:lang w:val="es"/>
              </w:rPr>
              <w:t xml:space="preserve"> </w:t>
            </w:r>
          </w:p>
        </w:tc>
      </w:tr>
      <w:tr w:rsidR="00133AB0" w:rsidRPr="00975C82" w14:paraId="6A1A043A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</w:trPr>
        <w:tc>
          <w:tcPr>
            <w:tcW w:w="153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456D87" w14:textId="77777777" w:rsidR="00133AB0" w:rsidRPr="00BA6938" w:rsidRDefault="00133AB0" w:rsidP="00133AB0">
            <w:pPr>
              <w:rPr>
                <w:rFonts w:ascii="Arial" w:hAnsi="Arial" w:cs="Arial"/>
                <w:b/>
                <w:szCs w:val="16"/>
                <w:lang w:val="es-ES"/>
              </w:rPr>
            </w:pPr>
            <w:r w:rsidRPr="00BA6938">
              <w:rPr>
                <w:rFonts w:ascii="Arial" w:hAnsi="Arial" w:cs="Arial"/>
                <w:b/>
                <w:szCs w:val="16"/>
                <w:lang w:val="es"/>
              </w:rPr>
              <w:t>4.3.1 Entorno</w:t>
            </w:r>
            <w:r w:rsidRPr="00BA6938">
              <w:rPr>
                <w:rFonts w:ascii="Arial" w:hAnsi="Arial" w:cs="Arial"/>
                <w:lang w:val="es"/>
              </w:rPr>
              <w:t xml:space="preserve"> de aprendizaje</w:t>
            </w:r>
          </w:p>
          <w:p w14:paraId="0487D599" w14:textId="77777777" w:rsidR="00133AB0" w:rsidRPr="00BA6938" w:rsidRDefault="00133AB0" w:rsidP="00133AB0">
            <w:pPr>
              <w:rPr>
                <w:rFonts w:ascii="Arial" w:hAnsi="Arial" w:cs="Arial"/>
                <w:b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La organización de acogida de las prácticas garantiza la disponibilidad de un entorno de aprendizaje de apoyo donde:</w:t>
            </w:r>
          </w:p>
        </w:tc>
      </w:tr>
      <w:tr w:rsidR="00133AB0" w:rsidRPr="001D754A" w14:paraId="5F9F3B02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677"/>
        </w:trPr>
        <w:tc>
          <w:tcPr>
            <w:tcW w:w="6039" w:type="dxa"/>
            <w:tcBorders>
              <w:left w:val="single" w:sz="12" w:space="0" w:color="auto"/>
            </w:tcBorders>
          </w:tcPr>
          <w:p w14:paraId="03212760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70AD47" w:themeColor="accent6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a) las oportunidades de aprendizaje coinciden con los objetivos y el nivel de aprendizaje del estudiante y cualquier excepción está justificada;</w:t>
            </w:r>
          </w:p>
        </w:tc>
        <w:tc>
          <w:tcPr>
            <w:tcW w:w="1044" w:type="dxa"/>
            <w:vAlign w:val="center"/>
          </w:tcPr>
          <w:p w14:paraId="29F03C7B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04D13C8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14:paraId="27FC82A6" w14:textId="77777777" w:rsidR="00133AB0" w:rsidRPr="00BA6938" w:rsidRDefault="00133AB0" w:rsidP="00133AB0">
            <w:pPr>
              <w:spacing w:line="240" w:lineRule="auto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1D2CED7B" w14:textId="77777777" w:rsidR="00133AB0" w:rsidRPr="00BA6938" w:rsidRDefault="00133AB0" w:rsidP="00133A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1D754A" w14:paraId="4F8FBA0A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720"/>
        </w:trPr>
        <w:tc>
          <w:tcPr>
            <w:tcW w:w="6039" w:type="dxa"/>
            <w:tcBorders>
              <w:left w:val="single" w:sz="12" w:space="0" w:color="auto"/>
            </w:tcBorders>
          </w:tcPr>
          <w:p w14:paraId="7AA7A5D2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b) el aprendiz experimenta la prestación de atención al usuario basada en la práctica basada en la evidencia;</w:t>
            </w:r>
          </w:p>
        </w:tc>
        <w:tc>
          <w:tcPr>
            <w:tcW w:w="1044" w:type="dxa"/>
            <w:vAlign w:val="center"/>
          </w:tcPr>
          <w:p w14:paraId="0C91714A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2B3CB12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824B4F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1D754A" w14:paraId="2621344F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979"/>
        </w:trPr>
        <w:tc>
          <w:tcPr>
            <w:tcW w:w="6039" w:type="dxa"/>
            <w:tcBorders>
              <w:left w:val="single" w:sz="12" w:space="0" w:color="auto"/>
            </w:tcBorders>
          </w:tcPr>
          <w:p w14:paraId="57E0EF24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lastRenderedPageBreak/>
              <w:t>c) el estudiante tiene acceso a la información documentada pertinente, incluida la terminología médica y sanitaria comúnmente utilizada.</w:t>
            </w:r>
          </w:p>
        </w:tc>
        <w:tc>
          <w:tcPr>
            <w:tcW w:w="1044" w:type="dxa"/>
            <w:vAlign w:val="center"/>
          </w:tcPr>
          <w:p w14:paraId="6B432C4A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070886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7DEB70D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1D754A" w14:paraId="1FEFCA5E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695"/>
        </w:trPr>
        <w:tc>
          <w:tcPr>
            <w:tcW w:w="6039" w:type="dxa"/>
            <w:tcBorders>
              <w:left w:val="single" w:sz="12" w:space="0" w:color="auto"/>
            </w:tcBorders>
          </w:tcPr>
          <w:p w14:paraId="62E07238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d) el estudiante no está incluido en el equipo profesional en ejercicio y el tutor sigue siendo responsable de la actividad del estudiante;</w:t>
            </w:r>
          </w:p>
        </w:tc>
        <w:tc>
          <w:tcPr>
            <w:tcW w:w="1044" w:type="dxa"/>
            <w:vAlign w:val="center"/>
          </w:tcPr>
          <w:p w14:paraId="578ABF09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0CF9D4E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7D2756E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1D754A" w14:paraId="204BB1C7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705"/>
        </w:trPr>
        <w:tc>
          <w:tcPr>
            <w:tcW w:w="6039" w:type="dxa"/>
            <w:tcBorders>
              <w:left w:val="single" w:sz="12" w:space="0" w:color="auto"/>
            </w:tcBorders>
          </w:tcPr>
          <w:p w14:paraId="4D332913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e) existe un sistema para que los estudiante y tutores expresen inquietudes;</w:t>
            </w:r>
          </w:p>
        </w:tc>
        <w:tc>
          <w:tcPr>
            <w:tcW w:w="1044" w:type="dxa"/>
            <w:vAlign w:val="center"/>
          </w:tcPr>
          <w:p w14:paraId="3EBBAF32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13CDD37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6FF6ED4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1D754A" w14:paraId="36B079B6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688"/>
        </w:trPr>
        <w:tc>
          <w:tcPr>
            <w:tcW w:w="6039" w:type="dxa"/>
            <w:tcBorders>
              <w:left w:val="single" w:sz="12" w:space="0" w:color="auto"/>
            </w:tcBorders>
          </w:tcPr>
          <w:p w14:paraId="12EFF550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f) las funciones y las responsabilidades del estudiante están claramente identificadas;</w:t>
            </w:r>
          </w:p>
        </w:tc>
        <w:tc>
          <w:tcPr>
            <w:tcW w:w="1044" w:type="dxa"/>
            <w:vAlign w:val="center"/>
          </w:tcPr>
          <w:p w14:paraId="1AA2C59F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1842A25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651AEEC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1D754A" w14:paraId="336D6841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28"/>
        </w:trPr>
        <w:tc>
          <w:tcPr>
            <w:tcW w:w="6039" w:type="dxa"/>
            <w:tcBorders>
              <w:left w:val="single" w:sz="12" w:space="0" w:color="auto"/>
            </w:tcBorders>
          </w:tcPr>
          <w:p w14:paraId="2B3A1D33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g) se respalda el bienestar del estudiantes</w:t>
            </w:r>
          </w:p>
        </w:tc>
        <w:tc>
          <w:tcPr>
            <w:tcW w:w="1044" w:type="dxa"/>
            <w:vAlign w:val="center"/>
          </w:tcPr>
          <w:p w14:paraId="6F7EFE73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5F46235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B6882C4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1D754A" w14:paraId="1D1FE7AA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704"/>
        </w:trPr>
        <w:tc>
          <w:tcPr>
            <w:tcW w:w="6039" w:type="dxa"/>
            <w:tcBorders>
              <w:left w:val="single" w:sz="12" w:space="0" w:color="auto"/>
              <w:bottom w:val="single" w:sz="12" w:space="0" w:color="auto"/>
            </w:tcBorders>
          </w:tcPr>
          <w:p w14:paraId="0745514B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h) hay una cultura de aprendizaje positiva que incluye y apoya la diversidad;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14:paraId="094C6F42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454F59E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A5F828B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975C82" w14:paraId="3E832375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</w:trPr>
        <w:tc>
          <w:tcPr>
            <w:tcW w:w="153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071E13" w14:textId="77777777" w:rsidR="00133AB0" w:rsidRPr="00BA6938" w:rsidRDefault="00133AB0" w:rsidP="00133AB0">
            <w:pPr>
              <w:rPr>
                <w:rFonts w:ascii="Arial" w:hAnsi="Arial" w:cs="Arial"/>
                <w:b/>
                <w:szCs w:val="16"/>
                <w:lang w:val="es-ES"/>
              </w:rPr>
            </w:pPr>
            <w:r w:rsidRPr="00BA6938">
              <w:rPr>
                <w:rFonts w:ascii="Arial" w:hAnsi="Arial" w:cs="Arial"/>
                <w:b/>
                <w:szCs w:val="16"/>
                <w:lang w:val="es"/>
              </w:rPr>
              <w:t>4.3.2 Evaluación del aprendizaje</w:t>
            </w:r>
            <w:r w:rsidRPr="00BA6938">
              <w:rPr>
                <w:rFonts w:ascii="Arial" w:hAnsi="Arial" w:cs="Arial"/>
                <w:lang w:val="es"/>
              </w:rPr>
              <w:t xml:space="preserve"> </w:t>
            </w:r>
            <w:r w:rsidRPr="00BA6938">
              <w:rPr>
                <w:rFonts w:ascii="Arial" w:hAnsi="Arial" w:cs="Arial"/>
                <w:b/>
                <w:color w:val="000000" w:themeColor="text1"/>
                <w:lang w:val="es"/>
              </w:rPr>
              <w:t>(</w:t>
            </w:r>
            <w:r w:rsidRPr="00EC4409">
              <w:rPr>
                <w:rFonts w:ascii="Arial" w:hAnsi="Arial" w:cs="Arial"/>
                <w:b/>
                <w:color w:val="000000" w:themeColor="text1"/>
                <w:lang w:val="es"/>
              </w:rPr>
              <w:t>Protocolo6.4)</w:t>
            </w:r>
            <w:r w:rsidRPr="00EC4409">
              <w:rPr>
                <w:rFonts w:ascii="Arial" w:hAnsi="Arial" w:cs="Arial"/>
                <w:lang w:val="es"/>
              </w:rPr>
              <w:t xml:space="preserve"> </w:t>
            </w:r>
            <w:r w:rsidRPr="00EC4409">
              <w:rPr>
                <w:rFonts w:ascii="Arial" w:hAnsi="Arial" w:cs="Arial"/>
                <w:b/>
                <w:color w:val="000000" w:themeColor="text1"/>
                <w:lang w:val="es"/>
              </w:rPr>
              <w:t xml:space="preserve"> </w:t>
            </w:r>
            <w:r w:rsidRPr="00BA6938">
              <w:rPr>
                <w:rFonts w:ascii="Arial" w:hAnsi="Arial" w:cs="Arial"/>
                <w:lang w:val="es"/>
              </w:rPr>
              <w:t xml:space="preserve"> </w:t>
            </w:r>
          </w:p>
          <w:p w14:paraId="6819BD61" w14:textId="77777777" w:rsidR="00133AB0" w:rsidRPr="00BA6938" w:rsidRDefault="00133AB0" w:rsidP="00133AB0">
            <w:pPr>
              <w:rPr>
                <w:rFonts w:ascii="Arial" w:hAnsi="Arial" w:cs="Arial"/>
                <w:b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La organización de acogida de las prácticas y los tutores coordinan la evaluación y el aprendizaje de los estudiantes considerando:</w:t>
            </w:r>
          </w:p>
        </w:tc>
      </w:tr>
      <w:tr w:rsidR="00133AB0" w:rsidRPr="001D754A" w14:paraId="24851722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20"/>
        </w:trPr>
        <w:tc>
          <w:tcPr>
            <w:tcW w:w="6039" w:type="dxa"/>
            <w:tcBorders>
              <w:left w:val="single" w:sz="12" w:space="0" w:color="auto"/>
            </w:tcBorders>
          </w:tcPr>
          <w:p w14:paraId="47F40496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a) los instrumentos utilizados y su sistema de calificación;</w:t>
            </w:r>
          </w:p>
        </w:tc>
        <w:tc>
          <w:tcPr>
            <w:tcW w:w="1044" w:type="dxa"/>
            <w:vAlign w:val="center"/>
          </w:tcPr>
          <w:p w14:paraId="7760DA76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9A9D741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B3B227" w14:textId="77777777" w:rsidR="00133AB0" w:rsidRPr="00BA6938" w:rsidRDefault="00133AB0" w:rsidP="00133AB0">
            <w:pPr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7FC65E54" w14:textId="77777777" w:rsidR="00133AB0" w:rsidRPr="00BA6938" w:rsidRDefault="00133AB0" w:rsidP="00133AB0">
            <w:pPr>
              <w:rPr>
                <w:rFonts w:ascii="Arial" w:hAnsi="Arial" w:cs="Arial"/>
              </w:rPr>
            </w:pPr>
          </w:p>
          <w:p w14:paraId="781DA663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1D754A" w14:paraId="5DF2A177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347"/>
        </w:trPr>
        <w:tc>
          <w:tcPr>
            <w:tcW w:w="6039" w:type="dxa"/>
            <w:tcBorders>
              <w:left w:val="single" w:sz="12" w:space="0" w:color="auto"/>
            </w:tcBorders>
          </w:tcPr>
          <w:p w14:paraId="20D52DDF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b) los tiempos y períodos en los que se produce la evaluación;</w:t>
            </w:r>
          </w:p>
        </w:tc>
        <w:tc>
          <w:tcPr>
            <w:tcW w:w="1044" w:type="dxa"/>
            <w:vAlign w:val="center"/>
          </w:tcPr>
          <w:p w14:paraId="2D4D9888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E16F0D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6E10CD" w14:textId="77777777" w:rsidR="00133AB0" w:rsidRPr="00BA6938" w:rsidRDefault="00133AB0" w:rsidP="00133AB0">
            <w:pPr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44876276" w14:textId="77777777" w:rsidR="00133AB0" w:rsidRPr="00BA6938" w:rsidRDefault="00133AB0" w:rsidP="00133AB0">
            <w:pPr>
              <w:rPr>
                <w:rFonts w:ascii="Arial" w:hAnsi="Arial" w:cs="Arial"/>
              </w:rPr>
            </w:pPr>
          </w:p>
          <w:p w14:paraId="18D9287A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1D754A" w14:paraId="0206D895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719"/>
        </w:trPr>
        <w:tc>
          <w:tcPr>
            <w:tcW w:w="6039" w:type="dxa"/>
            <w:tcBorders>
              <w:left w:val="single" w:sz="12" w:space="0" w:color="auto"/>
            </w:tcBorders>
          </w:tcPr>
          <w:p w14:paraId="40294792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lastRenderedPageBreak/>
              <w:t>c) sistema de apoyo y recuperación del estudiante suspendido dando retroalimentación continua</w:t>
            </w:r>
          </w:p>
        </w:tc>
        <w:tc>
          <w:tcPr>
            <w:tcW w:w="1044" w:type="dxa"/>
            <w:vAlign w:val="center"/>
          </w:tcPr>
          <w:p w14:paraId="0AAB70C0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E113EE1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A6225E" w14:textId="77777777" w:rsidR="00133AB0" w:rsidRPr="00BA6938" w:rsidRDefault="00133AB0" w:rsidP="00133AB0">
            <w:pPr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4E8147E4" w14:textId="77777777" w:rsidR="00133AB0" w:rsidRPr="00BA6938" w:rsidRDefault="00133AB0" w:rsidP="00133AB0">
            <w:pPr>
              <w:rPr>
                <w:rFonts w:ascii="Arial" w:hAnsi="Arial" w:cs="Arial"/>
              </w:rPr>
            </w:pPr>
          </w:p>
          <w:p w14:paraId="50AFC434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1D754A" w14:paraId="51F0E662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394"/>
        </w:trPr>
        <w:tc>
          <w:tcPr>
            <w:tcW w:w="6039" w:type="dxa"/>
            <w:tcBorders>
              <w:left w:val="single" w:sz="12" w:space="0" w:color="auto"/>
            </w:tcBorders>
          </w:tcPr>
          <w:p w14:paraId="5BAF8FDD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c) sistemas de apoyo y recuperación de los alumnos en riesgo de suspender.</w:t>
            </w:r>
          </w:p>
        </w:tc>
        <w:tc>
          <w:tcPr>
            <w:tcW w:w="1044" w:type="dxa"/>
            <w:vAlign w:val="center"/>
          </w:tcPr>
          <w:p w14:paraId="792EF2EA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92A05DA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F45FF" w14:textId="77777777" w:rsidR="00133AB0" w:rsidRPr="00BA6938" w:rsidRDefault="00133AB0" w:rsidP="00133AB0">
            <w:pPr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3C9D449E" w14:textId="77777777" w:rsidR="00133AB0" w:rsidRPr="00BA6938" w:rsidRDefault="00133AB0" w:rsidP="00133AB0">
            <w:pPr>
              <w:rPr>
                <w:rFonts w:ascii="Arial" w:hAnsi="Arial" w:cs="Arial"/>
              </w:rPr>
            </w:pPr>
          </w:p>
          <w:p w14:paraId="785E3A56" w14:textId="77777777" w:rsidR="00133AB0" w:rsidRPr="00BA6938" w:rsidRDefault="00133AB0" w:rsidP="00133AB0">
            <w:pPr>
              <w:spacing w:after="0"/>
              <w:rPr>
                <w:rFonts w:ascii="Arial" w:hAnsi="Arial" w:cs="Arial"/>
              </w:rPr>
            </w:pPr>
          </w:p>
        </w:tc>
      </w:tr>
      <w:tr w:rsidR="00133AB0" w:rsidRPr="001D754A" w14:paraId="704D3885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412"/>
        </w:trPr>
        <w:tc>
          <w:tcPr>
            <w:tcW w:w="6039" w:type="dxa"/>
            <w:tcBorders>
              <w:left w:val="single" w:sz="12" w:space="0" w:color="auto"/>
              <w:bottom w:val="single" w:sz="12" w:space="0" w:color="auto"/>
            </w:tcBorders>
          </w:tcPr>
          <w:p w14:paraId="21C3223C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-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d) documentación de todas las comunicaciones pertinentes</w:t>
            </w:r>
          </w:p>
        </w:tc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14:paraId="56050919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A3AF1DB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5D1601" w14:textId="77777777" w:rsidR="00133AB0" w:rsidRPr="00BA6938" w:rsidRDefault="00133AB0" w:rsidP="00133AB0">
            <w:pPr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28220E17" w14:textId="77777777" w:rsidR="00133AB0" w:rsidRPr="00BA6938" w:rsidRDefault="00133AB0" w:rsidP="00133AB0">
            <w:pPr>
              <w:rPr>
                <w:rFonts w:ascii="Arial" w:hAnsi="Arial" w:cs="Arial"/>
              </w:rPr>
            </w:pPr>
          </w:p>
          <w:p w14:paraId="3D834725" w14:textId="77777777" w:rsidR="00133AB0" w:rsidRPr="00BA6938" w:rsidRDefault="00133AB0" w:rsidP="00133A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133AB0" w:rsidRPr="001D754A" w14:paraId="23E23C12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</w:trPr>
        <w:tc>
          <w:tcPr>
            <w:tcW w:w="153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7E3D9A" w14:textId="77777777" w:rsidR="00133AB0" w:rsidRPr="00BA6938" w:rsidRDefault="00133AB0" w:rsidP="00133AB0">
            <w:pPr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  <w:p w14:paraId="4F0E1D61" w14:textId="77777777" w:rsidR="00133AB0" w:rsidRPr="00BA6938" w:rsidRDefault="00133AB0" w:rsidP="00133AB0">
            <w:pPr>
              <w:rPr>
                <w:rFonts w:ascii="Arial" w:hAnsi="Arial" w:cs="Arial"/>
                <w:b/>
                <w:color w:val="000000" w:themeColor="text1"/>
                <w:szCs w:val="16"/>
              </w:rPr>
            </w:pPr>
            <w:r w:rsidRPr="00BA6938">
              <w:rPr>
                <w:rFonts w:ascii="Arial" w:hAnsi="Arial" w:cs="Arial"/>
                <w:b/>
                <w:color w:val="000000" w:themeColor="text1"/>
                <w:szCs w:val="16"/>
                <w:lang w:val="es"/>
              </w:rPr>
              <w:t>5. Establecimiento de convenios (</w:t>
            </w:r>
            <w:r w:rsidRPr="00EC4409">
              <w:rPr>
                <w:rFonts w:ascii="Arial" w:hAnsi="Arial" w:cs="Arial"/>
                <w:b/>
                <w:color w:val="000000" w:themeColor="text1"/>
                <w:szCs w:val="16"/>
                <w:lang w:val="es"/>
              </w:rPr>
              <w:t>protocolo7.1)</w:t>
            </w:r>
          </w:p>
          <w:p w14:paraId="6B89E34F" w14:textId="77777777" w:rsidR="00133AB0" w:rsidRPr="00BA6938" w:rsidRDefault="00133AB0" w:rsidP="00133AB0">
            <w:pPr>
              <w:rPr>
                <w:rFonts w:ascii="Arial" w:hAnsi="Arial" w:cs="Arial"/>
                <w:b/>
                <w:color w:val="000000" w:themeColor="text1"/>
                <w:szCs w:val="16"/>
              </w:rPr>
            </w:pPr>
          </w:p>
        </w:tc>
      </w:tr>
      <w:tr w:rsidR="00133AB0" w:rsidRPr="001D754A" w14:paraId="7456F1F2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  <w:trHeight w:val="901"/>
        </w:trPr>
        <w:tc>
          <w:tcPr>
            <w:tcW w:w="6039" w:type="dxa"/>
            <w:tcBorders>
              <w:left w:val="single" w:sz="12" w:space="0" w:color="auto"/>
            </w:tcBorders>
          </w:tcPr>
          <w:p w14:paraId="39274772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szCs w:val="16"/>
                <w:lang w:val="es"/>
              </w:rPr>
            </w:pPr>
            <w:r w:rsidRPr="00BA6938">
              <w:rPr>
                <w:rFonts w:ascii="Arial" w:hAnsi="Arial" w:cs="Arial"/>
                <w:szCs w:val="16"/>
                <w:lang w:val="es"/>
              </w:rPr>
              <w:t>La organización de acogida de prácticas trabaja en colaboración con una organización educativa que permite la cooperación y el apoyo continuos en relación con el período de prácticas, está al tanto del profesor responsable designado para el período de prácticas y sus datos de contacto directo están disponibles;</w:t>
            </w:r>
          </w:p>
        </w:tc>
        <w:tc>
          <w:tcPr>
            <w:tcW w:w="1044" w:type="dxa"/>
            <w:vAlign w:val="center"/>
          </w:tcPr>
          <w:p w14:paraId="32ECB024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Sí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2E12BF" w14:textId="77777777" w:rsidR="00133AB0" w:rsidRPr="00BA6938" w:rsidRDefault="00133AB0" w:rsidP="00133AB0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BA6938">
              <w:rPr>
                <w:rFonts w:ascii="Arial" w:hAnsi="Arial" w:cs="Arial"/>
                <w:b/>
                <w:lang w:val="es"/>
              </w:rPr>
              <w:t>No</w:t>
            </w:r>
            <w:r w:rsidRPr="00BA6938">
              <w:rPr>
                <w:rFonts w:ascii="Arial" w:hAnsi="Arial" w:cs="Arial"/>
                <w:b/>
                <w:lang w:val="e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938">
              <w:rPr>
                <w:rFonts w:ascii="Arial" w:hAnsi="Arial" w:cs="Arial"/>
                <w:b/>
                <w:lang w:val="es"/>
              </w:rPr>
              <w:instrText xml:space="preserve"> FORMCHECKBOX </w:instrText>
            </w:r>
            <w:r w:rsidRPr="00BA6938">
              <w:rPr>
                <w:rFonts w:ascii="Arial" w:hAnsi="Arial" w:cs="Arial"/>
                <w:b/>
                <w:lang w:val="es"/>
              </w:rPr>
            </w:r>
            <w:r w:rsidRPr="00BA6938">
              <w:rPr>
                <w:rFonts w:ascii="Arial" w:hAnsi="Arial" w:cs="Arial"/>
                <w:b/>
                <w:lang w:val="es"/>
              </w:rPr>
              <w:fldChar w:fldCharType="end"/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1EFAC" w14:textId="77777777" w:rsidR="00133AB0" w:rsidRPr="00BA6938" w:rsidRDefault="00133AB0" w:rsidP="00133AB0">
            <w:pPr>
              <w:spacing w:line="240" w:lineRule="auto"/>
              <w:rPr>
                <w:rFonts w:ascii="Arial" w:hAnsi="Arial" w:cs="Arial"/>
              </w:rPr>
            </w:pPr>
            <w:r w:rsidRPr="00BA6938">
              <w:rPr>
                <w:rFonts w:ascii="Arial" w:hAnsi="Arial" w:cs="Arial"/>
                <w:lang w:val="es"/>
              </w:rPr>
              <w:t>Comentarios/evidencia</w:t>
            </w:r>
          </w:p>
          <w:p w14:paraId="18A45B80" w14:textId="77777777" w:rsidR="00133AB0" w:rsidRPr="00BA6938" w:rsidRDefault="00133AB0" w:rsidP="00133A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3AB0" w:rsidRPr="001D754A" w14:paraId="66F4FA7C" w14:textId="77777777" w:rsidTr="00133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6" w:type="dxa"/>
        </w:trPr>
        <w:tc>
          <w:tcPr>
            <w:tcW w:w="153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CD6D0" w14:textId="77777777" w:rsidR="00133AB0" w:rsidRPr="00BA6938" w:rsidRDefault="00133AB0" w:rsidP="00133AB0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16"/>
              </w:rPr>
            </w:pPr>
          </w:p>
          <w:p w14:paraId="2419B3D2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  <w:szCs w:val="16"/>
              </w:rPr>
            </w:pPr>
            <w:r w:rsidRPr="00BA6938">
              <w:rPr>
                <w:rFonts w:ascii="Arial" w:hAnsi="Arial" w:cs="Arial"/>
                <w:color w:val="000000" w:themeColor="text1"/>
                <w:szCs w:val="16"/>
              </w:rPr>
              <w:t xml:space="preserve"> </w:t>
            </w:r>
          </w:p>
          <w:p w14:paraId="091432FE" w14:textId="77777777" w:rsidR="00133AB0" w:rsidRPr="00BA6938" w:rsidRDefault="00133AB0" w:rsidP="00133AB0">
            <w:pPr>
              <w:spacing w:after="0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</w:tr>
    </w:tbl>
    <w:p w14:paraId="5F3A5A6F" w14:textId="77777777" w:rsidR="00133AB0" w:rsidRDefault="00133AB0" w:rsidP="00133AB0"/>
    <w:p w14:paraId="5CAC4A09" w14:textId="77777777" w:rsidR="00133AB0" w:rsidRDefault="00133AB0" w:rsidP="00133AB0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14:paraId="58A122D2" w14:textId="77777777" w:rsidR="00133AB0" w:rsidRPr="00042ABF" w:rsidRDefault="00133AB0" w:rsidP="00133AB0">
      <w:pPr>
        <w:rPr>
          <w:rFonts w:ascii="Arial" w:hAnsi="Arial" w:cs="Arial"/>
          <w:b/>
          <w:sz w:val="24"/>
          <w:u w:val="single"/>
          <w:lang w:val="es-ES"/>
        </w:rPr>
      </w:pPr>
      <w:r>
        <w:rPr>
          <w:b/>
          <w:sz w:val="24"/>
          <w:u w:val="single"/>
          <w:lang w:val="es"/>
        </w:rPr>
        <w:lastRenderedPageBreak/>
        <w:t xml:space="preserve">6. </w:t>
      </w:r>
      <w:r w:rsidRPr="00D0251E">
        <w:rPr>
          <w:b/>
          <w:sz w:val="24"/>
          <w:u w:val="single"/>
          <w:lang w:val="es"/>
        </w:rPr>
        <w:t>Resumen general de la auditoría</w:t>
      </w:r>
      <w:r>
        <w:rPr>
          <w:lang w:val="es"/>
        </w:rPr>
        <w:t xml:space="preserve"> y la</w:t>
      </w:r>
      <w:r>
        <w:rPr>
          <w:b/>
          <w:sz w:val="24"/>
          <w:u w:val="single"/>
          <w:lang w:val="es"/>
        </w:rPr>
        <w:t xml:space="preserve"> identificación de cualquier acción para abordar los criterios del protocolo</w:t>
      </w:r>
    </w:p>
    <w:tbl>
      <w:tblPr>
        <w:tblW w:w="14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8"/>
        <w:gridCol w:w="1541"/>
        <w:gridCol w:w="1559"/>
        <w:gridCol w:w="6398"/>
        <w:gridCol w:w="10"/>
      </w:tblGrid>
      <w:tr w:rsidR="00133AB0" w:rsidRPr="00AD2539" w14:paraId="7B71DA40" w14:textId="77777777" w:rsidTr="00133AB0">
        <w:trPr>
          <w:trHeight w:val="1360"/>
        </w:trPr>
        <w:tc>
          <w:tcPr>
            <w:tcW w:w="14029" w:type="dxa"/>
            <w:gridSpan w:val="6"/>
          </w:tcPr>
          <w:p w14:paraId="38C1AD2E" w14:textId="77777777" w:rsidR="00133AB0" w:rsidRDefault="00133AB0" w:rsidP="00133AB0">
            <w:pPr>
              <w:pStyle w:val="Ttulo5"/>
              <w:rPr>
                <w:sz w:val="22"/>
              </w:rPr>
            </w:pPr>
            <w:r>
              <w:rPr>
                <w:sz w:val="22"/>
                <w:lang w:val="es"/>
              </w:rPr>
              <w:t>¿Qué salió bien?</w:t>
            </w:r>
          </w:p>
          <w:p w14:paraId="791D7DD9" w14:textId="77777777" w:rsidR="00133AB0" w:rsidRPr="008677D9" w:rsidRDefault="00133AB0" w:rsidP="00133AB0">
            <w:pPr>
              <w:rPr>
                <w:lang w:eastAsia="zh-CN"/>
              </w:rPr>
            </w:pPr>
          </w:p>
        </w:tc>
      </w:tr>
      <w:tr w:rsidR="00133AB0" w:rsidRPr="00E12B4C" w14:paraId="665F7E01" w14:textId="77777777" w:rsidTr="00133AB0">
        <w:trPr>
          <w:trHeight w:val="1300"/>
        </w:trPr>
        <w:tc>
          <w:tcPr>
            <w:tcW w:w="14029" w:type="dxa"/>
            <w:gridSpan w:val="6"/>
          </w:tcPr>
          <w:p w14:paraId="59CEC328" w14:textId="77777777" w:rsidR="00133AB0" w:rsidRDefault="00133AB0" w:rsidP="00133AB0">
            <w:pPr>
              <w:pStyle w:val="Ttulo5"/>
              <w:rPr>
                <w:sz w:val="22"/>
              </w:rPr>
            </w:pPr>
            <w:r>
              <w:rPr>
                <w:sz w:val="22"/>
                <w:lang w:val="es"/>
              </w:rPr>
              <w:t>¿Qué se podría mejorar?</w:t>
            </w:r>
          </w:p>
          <w:p w14:paraId="6C21C3C0" w14:textId="77777777" w:rsidR="00133AB0" w:rsidRPr="008677D9" w:rsidRDefault="00133AB0" w:rsidP="00133AB0">
            <w:pPr>
              <w:rPr>
                <w:lang w:eastAsia="zh-CN"/>
              </w:rPr>
            </w:pPr>
          </w:p>
        </w:tc>
      </w:tr>
      <w:tr w:rsidR="00133AB0" w14:paraId="60355C8E" w14:textId="77777777" w:rsidTr="00133AB0">
        <w:trPr>
          <w:trHeight w:val="1257"/>
        </w:trPr>
        <w:tc>
          <w:tcPr>
            <w:tcW w:w="14029" w:type="dxa"/>
            <w:gridSpan w:val="6"/>
          </w:tcPr>
          <w:p w14:paraId="7871E3DF" w14:textId="77777777" w:rsidR="00133AB0" w:rsidRDefault="00133AB0" w:rsidP="00133AB0">
            <w:pPr>
              <w:rPr>
                <w:rFonts w:ascii="Arial" w:hAnsi="Arial"/>
                <w:b/>
              </w:rPr>
            </w:pPr>
            <w:r>
              <w:rPr>
                <w:b/>
                <w:lang w:val="es"/>
              </w:rPr>
              <w:t>Recomendaciones:</w:t>
            </w:r>
          </w:p>
          <w:p w14:paraId="443FD759" w14:textId="77777777" w:rsidR="00133AB0" w:rsidRPr="008677D9" w:rsidRDefault="00133AB0" w:rsidP="00133AB0">
            <w:pPr>
              <w:rPr>
                <w:rFonts w:ascii="Arial" w:hAnsi="Arial"/>
                <w:b/>
              </w:rPr>
            </w:pPr>
          </w:p>
        </w:tc>
      </w:tr>
      <w:tr w:rsidR="00133AB0" w:rsidRPr="00F778EF" w14:paraId="60C1E8EC" w14:textId="77777777" w:rsidTr="00133AB0">
        <w:tc>
          <w:tcPr>
            <w:tcW w:w="4503" w:type="dxa"/>
          </w:tcPr>
          <w:p w14:paraId="7A2C8AA6" w14:textId="77777777" w:rsidR="00133AB0" w:rsidRPr="00F778EF" w:rsidRDefault="00133AB0" w:rsidP="00133AB0">
            <w:pPr>
              <w:spacing w:before="60" w:after="120"/>
              <w:rPr>
                <w:rFonts w:ascii="Arial" w:hAnsi="Arial"/>
              </w:rPr>
            </w:pPr>
            <w:r>
              <w:rPr>
                <w:b/>
                <w:lang w:val="es"/>
              </w:rPr>
              <w:t>Acciones</w:t>
            </w:r>
          </w:p>
        </w:tc>
        <w:tc>
          <w:tcPr>
            <w:tcW w:w="1559" w:type="dxa"/>
            <w:gridSpan w:val="2"/>
          </w:tcPr>
          <w:p w14:paraId="19D0050F" w14:textId="77777777" w:rsidR="00133AB0" w:rsidRPr="00F778EF" w:rsidRDefault="00133AB0" w:rsidP="00133AB0">
            <w:pPr>
              <w:spacing w:before="60" w:after="120"/>
              <w:jc w:val="center"/>
              <w:rPr>
                <w:rFonts w:ascii="Arial" w:hAnsi="Arial"/>
                <w:b/>
              </w:rPr>
            </w:pPr>
            <w:r>
              <w:rPr>
                <w:b/>
                <w:lang w:val="es"/>
              </w:rPr>
              <w:t>Cuándo</w:t>
            </w:r>
          </w:p>
        </w:tc>
        <w:tc>
          <w:tcPr>
            <w:tcW w:w="1559" w:type="dxa"/>
            <w:shd w:val="clear" w:color="auto" w:fill="auto"/>
          </w:tcPr>
          <w:p w14:paraId="5C5EC293" w14:textId="77777777" w:rsidR="00133AB0" w:rsidRPr="00F778EF" w:rsidRDefault="00133AB0" w:rsidP="00133AB0">
            <w:pPr>
              <w:spacing w:before="60" w:after="120"/>
              <w:jc w:val="center"/>
              <w:rPr>
                <w:rFonts w:ascii="Arial" w:hAnsi="Arial"/>
                <w:b/>
              </w:rPr>
            </w:pPr>
            <w:r>
              <w:rPr>
                <w:b/>
                <w:lang w:val="es"/>
              </w:rPr>
              <w:t>Por quién</w:t>
            </w:r>
          </w:p>
        </w:tc>
        <w:tc>
          <w:tcPr>
            <w:tcW w:w="6408" w:type="dxa"/>
            <w:gridSpan w:val="2"/>
            <w:shd w:val="clear" w:color="auto" w:fill="auto"/>
          </w:tcPr>
          <w:p w14:paraId="3A5B6F19" w14:textId="77777777" w:rsidR="00133AB0" w:rsidRPr="00F778EF" w:rsidRDefault="00133AB0" w:rsidP="00133AB0">
            <w:pPr>
              <w:spacing w:before="60" w:after="120"/>
              <w:jc w:val="center"/>
              <w:rPr>
                <w:rFonts w:ascii="Arial" w:hAnsi="Arial"/>
                <w:b/>
              </w:rPr>
            </w:pPr>
            <w:r>
              <w:rPr>
                <w:b/>
                <w:lang w:val="es"/>
              </w:rPr>
              <w:t>¿Cómo se revisará esto?</w:t>
            </w:r>
          </w:p>
        </w:tc>
      </w:tr>
      <w:tr w:rsidR="00133AB0" w:rsidRPr="00D54A65" w14:paraId="50923A3B" w14:textId="77777777" w:rsidTr="00133AB0">
        <w:trPr>
          <w:trHeight w:val="514"/>
        </w:trPr>
        <w:tc>
          <w:tcPr>
            <w:tcW w:w="4503" w:type="dxa"/>
          </w:tcPr>
          <w:p w14:paraId="0A119395" w14:textId="77777777" w:rsidR="00133AB0" w:rsidRPr="00D54A65" w:rsidRDefault="00133AB0" w:rsidP="00133AB0">
            <w:pPr>
              <w:numPr>
                <w:ilvl w:val="0"/>
                <w:numId w:val="11"/>
              </w:numPr>
              <w:tabs>
                <w:tab w:val="left" w:pos="-284"/>
              </w:tabs>
              <w:spacing w:after="0" w:line="240" w:lineRule="auto"/>
              <w:ind w:left="284" w:hanging="284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</w:tcPr>
          <w:p w14:paraId="5F57798B" w14:textId="77777777" w:rsidR="00133AB0" w:rsidRPr="00D54A65" w:rsidRDefault="00133AB0" w:rsidP="00133AB0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39DEAF19" w14:textId="77777777" w:rsidR="00133AB0" w:rsidRPr="00D54A65" w:rsidRDefault="00133AB0" w:rsidP="00133AB0">
            <w:pPr>
              <w:rPr>
                <w:rFonts w:ascii="Arial" w:hAnsi="Arial"/>
              </w:rPr>
            </w:pPr>
          </w:p>
        </w:tc>
        <w:tc>
          <w:tcPr>
            <w:tcW w:w="6408" w:type="dxa"/>
            <w:gridSpan w:val="2"/>
            <w:shd w:val="clear" w:color="auto" w:fill="auto"/>
          </w:tcPr>
          <w:p w14:paraId="2EF0379C" w14:textId="77777777" w:rsidR="00133AB0" w:rsidRPr="00D54A65" w:rsidRDefault="00133AB0" w:rsidP="00133AB0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133AB0" w:rsidRPr="00D54A65" w14:paraId="47382A63" w14:textId="77777777" w:rsidTr="00133AB0">
        <w:trPr>
          <w:trHeight w:val="564"/>
        </w:trPr>
        <w:tc>
          <w:tcPr>
            <w:tcW w:w="4503" w:type="dxa"/>
          </w:tcPr>
          <w:p w14:paraId="14D0CC1E" w14:textId="77777777" w:rsidR="00133AB0" w:rsidRPr="00D54A65" w:rsidRDefault="00133AB0" w:rsidP="00133AB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</w:tcPr>
          <w:p w14:paraId="293356D8" w14:textId="77777777" w:rsidR="00133AB0" w:rsidRPr="00D54A65" w:rsidRDefault="00133AB0" w:rsidP="00133AB0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31975BEF" w14:textId="77777777" w:rsidR="00133AB0" w:rsidRPr="00D54A65" w:rsidRDefault="00133AB0" w:rsidP="00133AB0">
            <w:pPr>
              <w:rPr>
                <w:rFonts w:ascii="Arial" w:hAnsi="Arial"/>
              </w:rPr>
            </w:pPr>
          </w:p>
        </w:tc>
        <w:tc>
          <w:tcPr>
            <w:tcW w:w="6408" w:type="dxa"/>
            <w:gridSpan w:val="2"/>
            <w:shd w:val="clear" w:color="auto" w:fill="auto"/>
          </w:tcPr>
          <w:p w14:paraId="16AEB3E6" w14:textId="77777777" w:rsidR="00133AB0" w:rsidRPr="00D54A65" w:rsidRDefault="00133AB0" w:rsidP="00133A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3AB0" w:rsidRPr="00D54A65" w14:paraId="41D17E07" w14:textId="77777777" w:rsidTr="00133AB0">
        <w:trPr>
          <w:trHeight w:val="558"/>
        </w:trPr>
        <w:tc>
          <w:tcPr>
            <w:tcW w:w="4503" w:type="dxa"/>
          </w:tcPr>
          <w:p w14:paraId="50BEFBC5" w14:textId="77777777" w:rsidR="00133AB0" w:rsidRPr="00D54A65" w:rsidRDefault="00133AB0" w:rsidP="00133AB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</w:tcPr>
          <w:p w14:paraId="49CD8C4F" w14:textId="77777777" w:rsidR="00133AB0" w:rsidRPr="00D54A65" w:rsidRDefault="00133AB0" w:rsidP="00133AB0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6D8C8112" w14:textId="77777777" w:rsidR="00133AB0" w:rsidRPr="00D54A65" w:rsidRDefault="00133AB0" w:rsidP="00133AB0">
            <w:pPr>
              <w:rPr>
                <w:rFonts w:ascii="Arial" w:hAnsi="Arial"/>
              </w:rPr>
            </w:pPr>
          </w:p>
        </w:tc>
        <w:tc>
          <w:tcPr>
            <w:tcW w:w="6408" w:type="dxa"/>
            <w:gridSpan w:val="2"/>
            <w:shd w:val="clear" w:color="auto" w:fill="auto"/>
          </w:tcPr>
          <w:p w14:paraId="42408F97" w14:textId="77777777" w:rsidR="00133AB0" w:rsidRPr="00D54A65" w:rsidRDefault="00133AB0" w:rsidP="00133A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3AB0" w:rsidRPr="00D54A65" w14:paraId="00DE3467" w14:textId="77777777" w:rsidTr="00133AB0">
        <w:trPr>
          <w:trHeight w:val="566"/>
        </w:trPr>
        <w:tc>
          <w:tcPr>
            <w:tcW w:w="4503" w:type="dxa"/>
          </w:tcPr>
          <w:p w14:paraId="1CDCBB25" w14:textId="77777777" w:rsidR="00133AB0" w:rsidRPr="00D54A65" w:rsidRDefault="00133AB0" w:rsidP="00133AB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</w:tcPr>
          <w:p w14:paraId="5B0443CB" w14:textId="77777777" w:rsidR="00133AB0" w:rsidRPr="00D54A65" w:rsidRDefault="00133AB0" w:rsidP="00133AB0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4DA9BC47" w14:textId="77777777" w:rsidR="00133AB0" w:rsidRPr="00D54A65" w:rsidRDefault="00133AB0" w:rsidP="00133AB0">
            <w:pPr>
              <w:rPr>
                <w:rFonts w:ascii="Arial" w:hAnsi="Arial"/>
              </w:rPr>
            </w:pPr>
          </w:p>
        </w:tc>
        <w:tc>
          <w:tcPr>
            <w:tcW w:w="6408" w:type="dxa"/>
            <w:gridSpan w:val="2"/>
            <w:shd w:val="clear" w:color="auto" w:fill="auto"/>
          </w:tcPr>
          <w:p w14:paraId="03A8E177" w14:textId="77777777" w:rsidR="00133AB0" w:rsidRPr="00D54A65" w:rsidRDefault="00133AB0" w:rsidP="00133A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3AB0" w:rsidRPr="00D54A65" w14:paraId="50285387" w14:textId="77777777" w:rsidTr="00133AB0">
        <w:trPr>
          <w:trHeight w:val="560"/>
        </w:trPr>
        <w:tc>
          <w:tcPr>
            <w:tcW w:w="4503" w:type="dxa"/>
          </w:tcPr>
          <w:p w14:paraId="678D004C" w14:textId="77777777" w:rsidR="00133AB0" w:rsidRPr="00D54A65" w:rsidRDefault="00133AB0" w:rsidP="00133AB0">
            <w:pPr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/>
              </w:rPr>
            </w:pPr>
          </w:p>
        </w:tc>
        <w:tc>
          <w:tcPr>
            <w:tcW w:w="1559" w:type="dxa"/>
            <w:gridSpan w:val="2"/>
          </w:tcPr>
          <w:p w14:paraId="27515C3F" w14:textId="77777777" w:rsidR="00133AB0" w:rsidRPr="00D54A65" w:rsidRDefault="00133AB0" w:rsidP="00133AB0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auto"/>
          </w:tcPr>
          <w:p w14:paraId="774CACC2" w14:textId="77777777" w:rsidR="00133AB0" w:rsidRPr="00D54A65" w:rsidRDefault="00133AB0" w:rsidP="00133AB0">
            <w:pPr>
              <w:rPr>
                <w:rFonts w:ascii="Arial" w:hAnsi="Arial"/>
              </w:rPr>
            </w:pPr>
          </w:p>
        </w:tc>
        <w:tc>
          <w:tcPr>
            <w:tcW w:w="6408" w:type="dxa"/>
            <w:gridSpan w:val="2"/>
            <w:shd w:val="clear" w:color="auto" w:fill="auto"/>
          </w:tcPr>
          <w:p w14:paraId="538C8071" w14:textId="77777777" w:rsidR="00133AB0" w:rsidRPr="00D54A65" w:rsidRDefault="00133AB0" w:rsidP="00133A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3AB0" w:rsidRPr="00975C82" w14:paraId="0470D85E" w14:textId="77777777" w:rsidTr="00133AB0">
        <w:trPr>
          <w:gridAfter w:val="1"/>
          <w:wAfter w:w="10" w:type="dxa"/>
          <w:cantSplit/>
          <w:trHeight w:val="340"/>
        </w:trPr>
        <w:tc>
          <w:tcPr>
            <w:tcW w:w="14019" w:type="dxa"/>
            <w:gridSpan w:val="5"/>
            <w:vAlign w:val="center"/>
          </w:tcPr>
          <w:p w14:paraId="36195223" w14:textId="77777777" w:rsidR="00133AB0" w:rsidRPr="00042ABF" w:rsidRDefault="00133AB0" w:rsidP="00133AB0">
            <w:pPr>
              <w:pStyle w:val="Ttulo1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b/>
                <w:color w:val="auto"/>
                <w:sz w:val="22"/>
                <w:szCs w:val="22"/>
                <w:lang w:val="es"/>
              </w:rPr>
              <w:lastRenderedPageBreak/>
              <w:t>PERSONAS QUE REALIZAN LA AUDITORÍA / FECHA</w:t>
            </w:r>
          </w:p>
        </w:tc>
      </w:tr>
      <w:tr w:rsidR="00133AB0" w:rsidRPr="00975C82" w14:paraId="3FDFFCDF" w14:textId="77777777" w:rsidTr="00133AB0">
        <w:trPr>
          <w:gridAfter w:val="1"/>
          <w:wAfter w:w="10" w:type="dxa"/>
          <w:cantSplit/>
          <w:trHeight w:val="662"/>
        </w:trPr>
        <w:tc>
          <w:tcPr>
            <w:tcW w:w="4521" w:type="dxa"/>
            <w:gridSpan w:val="2"/>
            <w:shd w:val="clear" w:color="auto" w:fill="auto"/>
            <w:vAlign w:val="center"/>
          </w:tcPr>
          <w:p w14:paraId="782944D8" w14:textId="77777777" w:rsidR="00133AB0" w:rsidRPr="00D54A65" w:rsidRDefault="00133AB0" w:rsidP="00133AB0">
            <w:pPr>
              <w:rPr>
                <w:rFonts w:ascii="Arial" w:hAnsi="Arial"/>
                <w:b/>
              </w:rPr>
            </w:pPr>
            <w:r w:rsidRPr="00D54A65">
              <w:rPr>
                <w:b/>
                <w:bCs/>
                <w:iCs/>
                <w:lang w:val="es"/>
              </w:rPr>
              <w:t>Nombre</w:t>
            </w:r>
          </w:p>
        </w:tc>
        <w:tc>
          <w:tcPr>
            <w:tcW w:w="9498" w:type="dxa"/>
            <w:gridSpan w:val="3"/>
            <w:vAlign w:val="center"/>
          </w:tcPr>
          <w:p w14:paraId="6243033C" w14:textId="77777777" w:rsidR="00133AB0" w:rsidRPr="00042ABF" w:rsidRDefault="00133AB0" w:rsidP="00133AB0">
            <w:pPr>
              <w:rPr>
                <w:rFonts w:ascii="Arial" w:hAnsi="Arial"/>
                <w:b/>
                <w:lang w:val="es-ES"/>
              </w:rPr>
            </w:pPr>
            <w:r>
              <w:rPr>
                <w:b/>
                <w:lang w:val="es"/>
              </w:rPr>
              <w:t xml:space="preserve">TÍTULO / CARGO </w:t>
            </w:r>
            <w:r w:rsidRPr="00D54A65">
              <w:rPr>
                <w:b/>
                <w:sz w:val="20"/>
                <w:szCs w:val="20"/>
                <w:lang w:val="es"/>
              </w:rPr>
              <w:t xml:space="preserve">(por ejemplo, Gerente, </w:t>
            </w:r>
            <w:r>
              <w:rPr>
                <w:lang w:val="es"/>
              </w:rPr>
              <w:t xml:space="preserve"> </w:t>
            </w:r>
            <w:r>
              <w:rPr>
                <w:b/>
                <w:sz w:val="20"/>
                <w:szCs w:val="20"/>
                <w:lang w:val="es"/>
              </w:rPr>
              <w:t>Auditor,</w:t>
            </w:r>
            <w:r w:rsidRPr="00D54A65">
              <w:rPr>
                <w:b/>
                <w:sz w:val="20"/>
                <w:szCs w:val="20"/>
                <w:lang w:val="es"/>
              </w:rPr>
              <w:t>Observador)</w:t>
            </w:r>
          </w:p>
        </w:tc>
      </w:tr>
      <w:tr w:rsidR="00133AB0" w:rsidRPr="00975C82" w14:paraId="4EF8C34F" w14:textId="77777777" w:rsidTr="00133AB0">
        <w:trPr>
          <w:gridAfter w:val="1"/>
          <w:wAfter w:w="10" w:type="dxa"/>
          <w:cantSplit/>
          <w:trHeight w:val="340"/>
        </w:trPr>
        <w:tc>
          <w:tcPr>
            <w:tcW w:w="4521" w:type="dxa"/>
            <w:gridSpan w:val="2"/>
            <w:vAlign w:val="center"/>
          </w:tcPr>
          <w:p w14:paraId="0EF4DC51" w14:textId="77777777" w:rsidR="00133AB0" w:rsidRPr="00042ABF" w:rsidRDefault="00133AB0" w:rsidP="00133AB0">
            <w:pPr>
              <w:spacing w:after="0"/>
              <w:rPr>
                <w:rFonts w:ascii="Arial" w:hAnsi="Arial"/>
                <w:bCs/>
                <w:sz w:val="20"/>
                <w:szCs w:val="28"/>
                <w:lang w:val="es-ES"/>
              </w:rPr>
            </w:pPr>
          </w:p>
        </w:tc>
        <w:tc>
          <w:tcPr>
            <w:tcW w:w="9498" w:type="dxa"/>
            <w:gridSpan w:val="3"/>
            <w:vAlign w:val="center"/>
          </w:tcPr>
          <w:p w14:paraId="62B4D914" w14:textId="77777777" w:rsidR="00133AB0" w:rsidRPr="00042ABF" w:rsidRDefault="00133AB0" w:rsidP="00133AB0">
            <w:pPr>
              <w:spacing w:after="0"/>
              <w:rPr>
                <w:rFonts w:ascii="Arial" w:hAnsi="Arial"/>
                <w:bCs/>
                <w:sz w:val="20"/>
                <w:szCs w:val="28"/>
                <w:lang w:val="es-ES"/>
              </w:rPr>
            </w:pPr>
          </w:p>
        </w:tc>
      </w:tr>
      <w:tr w:rsidR="00133AB0" w:rsidRPr="00975C82" w14:paraId="12AB6383" w14:textId="77777777" w:rsidTr="00133AB0">
        <w:trPr>
          <w:gridAfter w:val="1"/>
          <w:wAfter w:w="10" w:type="dxa"/>
          <w:cantSplit/>
          <w:trHeight w:val="340"/>
        </w:trPr>
        <w:tc>
          <w:tcPr>
            <w:tcW w:w="4521" w:type="dxa"/>
            <w:gridSpan w:val="2"/>
            <w:vAlign w:val="center"/>
          </w:tcPr>
          <w:p w14:paraId="38698EE2" w14:textId="77777777" w:rsidR="00133AB0" w:rsidRPr="00042ABF" w:rsidRDefault="00133AB0" w:rsidP="00133AB0">
            <w:pPr>
              <w:spacing w:after="0"/>
              <w:rPr>
                <w:rFonts w:ascii="Arial" w:hAnsi="Arial"/>
                <w:bCs/>
                <w:sz w:val="20"/>
                <w:szCs w:val="28"/>
                <w:lang w:val="es-ES"/>
              </w:rPr>
            </w:pPr>
          </w:p>
        </w:tc>
        <w:tc>
          <w:tcPr>
            <w:tcW w:w="9498" w:type="dxa"/>
            <w:gridSpan w:val="3"/>
            <w:vAlign w:val="center"/>
          </w:tcPr>
          <w:p w14:paraId="449B3E21" w14:textId="77777777" w:rsidR="00133AB0" w:rsidRPr="00042ABF" w:rsidRDefault="00133AB0" w:rsidP="00133AB0">
            <w:pPr>
              <w:spacing w:after="0"/>
              <w:rPr>
                <w:rFonts w:ascii="Arial" w:hAnsi="Arial"/>
                <w:bCs/>
                <w:sz w:val="20"/>
                <w:szCs w:val="28"/>
                <w:lang w:val="es-ES"/>
              </w:rPr>
            </w:pPr>
          </w:p>
        </w:tc>
      </w:tr>
      <w:tr w:rsidR="00133AB0" w:rsidRPr="00975C82" w14:paraId="77896497" w14:textId="77777777" w:rsidTr="00133AB0">
        <w:trPr>
          <w:gridAfter w:val="1"/>
          <w:wAfter w:w="10" w:type="dxa"/>
          <w:cantSplit/>
          <w:trHeight w:val="340"/>
        </w:trPr>
        <w:tc>
          <w:tcPr>
            <w:tcW w:w="4521" w:type="dxa"/>
            <w:gridSpan w:val="2"/>
            <w:vAlign w:val="center"/>
          </w:tcPr>
          <w:p w14:paraId="5415652A" w14:textId="77777777" w:rsidR="00133AB0" w:rsidRPr="00042ABF" w:rsidRDefault="00133AB0" w:rsidP="00133AB0">
            <w:pPr>
              <w:spacing w:after="0"/>
              <w:rPr>
                <w:rFonts w:ascii="Arial" w:hAnsi="Arial"/>
                <w:bCs/>
                <w:sz w:val="20"/>
                <w:szCs w:val="28"/>
                <w:lang w:val="es-ES"/>
              </w:rPr>
            </w:pPr>
          </w:p>
        </w:tc>
        <w:tc>
          <w:tcPr>
            <w:tcW w:w="9498" w:type="dxa"/>
            <w:gridSpan w:val="3"/>
            <w:vAlign w:val="center"/>
          </w:tcPr>
          <w:p w14:paraId="53D6EE86" w14:textId="77777777" w:rsidR="00133AB0" w:rsidRPr="00042ABF" w:rsidRDefault="00133AB0" w:rsidP="00133AB0">
            <w:pPr>
              <w:spacing w:after="0"/>
              <w:rPr>
                <w:rFonts w:ascii="Arial" w:hAnsi="Arial"/>
                <w:bCs/>
                <w:sz w:val="20"/>
                <w:szCs w:val="28"/>
                <w:lang w:val="es-ES"/>
              </w:rPr>
            </w:pPr>
          </w:p>
        </w:tc>
      </w:tr>
      <w:tr w:rsidR="00133AB0" w:rsidRPr="00975C82" w14:paraId="1B524A59" w14:textId="77777777" w:rsidTr="00133AB0">
        <w:trPr>
          <w:gridAfter w:val="1"/>
          <w:wAfter w:w="10" w:type="dxa"/>
          <w:cantSplit/>
          <w:trHeight w:val="400"/>
        </w:trPr>
        <w:tc>
          <w:tcPr>
            <w:tcW w:w="4521" w:type="dxa"/>
            <w:gridSpan w:val="2"/>
            <w:vAlign w:val="center"/>
          </w:tcPr>
          <w:p w14:paraId="6CE4F3DB" w14:textId="77777777" w:rsidR="00133AB0" w:rsidRPr="00042ABF" w:rsidRDefault="00133AB0" w:rsidP="00133AB0">
            <w:pPr>
              <w:spacing w:after="0"/>
              <w:rPr>
                <w:rFonts w:ascii="Arial" w:hAnsi="Arial"/>
                <w:bCs/>
                <w:sz w:val="20"/>
                <w:szCs w:val="28"/>
                <w:lang w:val="es-ES"/>
              </w:rPr>
            </w:pPr>
          </w:p>
        </w:tc>
        <w:tc>
          <w:tcPr>
            <w:tcW w:w="9498" w:type="dxa"/>
            <w:gridSpan w:val="3"/>
            <w:vAlign w:val="center"/>
          </w:tcPr>
          <w:p w14:paraId="266C1444" w14:textId="77777777" w:rsidR="00133AB0" w:rsidRPr="00042ABF" w:rsidRDefault="00133AB0" w:rsidP="00133AB0">
            <w:pPr>
              <w:spacing w:after="0"/>
              <w:rPr>
                <w:rFonts w:ascii="Arial" w:hAnsi="Arial"/>
                <w:bCs/>
                <w:sz w:val="20"/>
                <w:szCs w:val="28"/>
                <w:lang w:val="es-ES"/>
              </w:rPr>
            </w:pPr>
          </w:p>
        </w:tc>
      </w:tr>
      <w:tr w:rsidR="00133AB0" w:rsidRPr="00975C82" w14:paraId="3404D0F6" w14:textId="77777777" w:rsidTr="00133AB0">
        <w:trPr>
          <w:gridAfter w:val="1"/>
          <w:wAfter w:w="10" w:type="dxa"/>
          <w:cantSplit/>
          <w:trHeight w:val="400"/>
        </w:trPr>
        <w:tc>
          <w:tcPr>
            <w:tcW w:w="4521" w:type="dxa"/>
            <w:gridSpan w:val="2"/>
            <w:vAlign w:val="center"/>
          </w:tcPr>
          <w:p w14:paraId="3EFB0369" w14:textId="77777777" w:rsidR="00133AB0" w:rsidRPr="00042ABF" w:rsidRDefault="00133AB0" w:rsidP="00133AB0">
            <w:pPr>
              <w:spacing w:after="0"/>
              <w:rPr>
                <w:rFonts w:ascii="Arial" w:hAnsi="Arial"/>
                <w:bCs/>
                <w:sz w:val="20"/>
                <w:szCs w:val="28"/>
                <w:lang w:val="es-ES"/>
              </w:rPr>
            </w:pPr>
          </w:p>
        </w:tc>
        <w:tc>
          <w:tcPr>
            <w:tcW w:w="9498" w:type="dxa"/>
            <w:gridSpan w:val="3"/>
            <w:vAlign w:val="center"/>
          </w:tcPr>
          <w:p w14:paraId="3EBEAD22" w14:textId="77777777" w:rsidR="00133AB0" w:rsidRPr="00042ABF" w:rsidRDefault="00133AB0" w:rsidP="00133AB0">
            <w:pPr>
              <w:spacing w:after="0"/>
              <w:rPr>
                <w:rFonts w:ascii="Arial" w:hAnsi="Arial"/>
                <w:bCs/>
                <w:sz w:val="20"/>
                <w:szCs w:val="28"/>
                <w:lang w:val="es-ES"/>
              </w:rPr>
            </w:pPr>
          </w:p>
        </w:tc>
      </w:tr>
    </w:tbl>
    <w:p w14:paraId="37D13E84" w14:textId="77777777" w:rsidR="00133AB0" w:rsidRPr="00042ABF" w:rsidRDefault="00133AB0" w:rsidP="00133AB0">
      <w:pPr>
        <w:rPr>
          <w:rFonts w:ascii="Arial" w:hAnsi="Arial" w:cs="Arial"/>
          <w:lang w:val="es-ES"/>
        </w:rPr>
      </w:pPr>
    </w:p>
    <w:p w14:paraId="71581CED" w14:textId="77777777" w:rsidR="00133AB0" w:rsidRPr="00042ABF" w:rsidRDefault="00133AB0" w:rsidP="00133AB0">
      <w:pPr>
        <w:rPr>
          <w:lang w:val="es-ES"/>
        </w:rPr>
      </w:pPr>
    </w:p>
    <w:p w14:paraId="725F395B" w14:textId="3064A148" w:rsidR="00C63F9C" w:rsidRDefault="00C63F9C"/>
    <w:sectPr w:rsidR="00C63F9C" w:rsidSect="003534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40" w:h="11900" w:orient="landscape"/>
      <w:pgMar w:top="720" w:right="720" w:bottom="720" w:left="720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69701" w14:textId="77777777" w:rsidR="00133AB0" w:rsidRDefault="00133AB0" w:rsidP="00A56C87">
      <w:r>
        <w:separator/>
      </w:r>
    </w:p>
  </w:endnote>
  <w:endnote w:type="continuationSeparator" w:id="0">
    <w:p w14:paraId="4E6A2275" w14:textId="77777777" w:rsidR="00133AB0" w:rsidRDefault="00133AB0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2DF812" w14:textId="77777777" w:rsidR="00FC1245" w:rsidRDefault="00FC1245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5548179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DA5EEC" w14:textId="4956C6E5" w:rsidR="00133AB0" w:rsidRDefault="00133AB0">
        <w:pPr>
          <w:pStyle w:val="Piedepgin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245" w:rsidRPr="00FC124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proofErr w:type="spellStart"/>
        <w:r w:rsidR="00FC1245">
          <w:rPr>
            <w:color w:val="7F7F7F" w:themeColor="background1" w:themeShade="7F"/>
            <w:spacing w:val="60"/>
          </w:rPr>
          <w:t>Página</w:t>
        </w:r>
        <w:proofErr w:type="spellEnd"/>
        <w:r w:rsidR="00FC1245">
          <w:rPr>
            <w:color w:val="7F7F7F" w:themeColor="background1" w:themeShade="7F"/>
            <w:spacing w:val="60"/>
          </w:rPr>
          <w:tab/>
        </w:r>
      </w:p>
    </w:sdtContent>
  </w:sdt>
  <w:p w14:paraId="6CBF7A39" w14:textId="357AD8C2" w:rsidR="00133AB0" w:rsidRDefault="00133AB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D35046" w14:textId="77777777" w:rsidR="00FC1245" w:rsidRDefault="00FC124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BA7F8" w14:textId="77777777" w:rsidR="00133AB0" w:rsidRDefault="00133AB0" w:rsidP="00A56C87">
      <w:r>
        <w:separator/>
      </w:r>
    </w:p>
  </w:footnote>
  <w:footnote w:type="continuationSeparator" w:id="0">
    <w:p w14:paraId="7AE13195" w14:textId="77777777" w:rsidR="00133AB0" w:rsidRDefault="00133AB0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224F27" w14:textId="1570C989" w:rsidR="00133AB0" w:rsidRDefault="00133AB0">
    <w:pPr>
      <w:pStyle w:val="Encabezado"/>
    </w:pPr>
    <w:r>
      <w:rPr>
        <w:noProof/>
      </w:rPr>
      <w:pict w14:anchorId="3706A83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329" o:spid="_x0000_s2051" type="#_x0000_t136" style="position:absolute;margin-left:0;margin-top:0;width:459.5pt;height:27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42BFC8" w14:textId="3635C662" w:rsidR="00FC1245" w:rsidRPr="00FC1245" w:rsidRDefault="00062CBC" w:rsidP="00FC1245">
    <w:pPr>
      <w:pStyle w:val="Encabezado"/>
      <w:jc w:val="right"/>
      <w:rPr>
        <w:b/>
        <w:bCs/>
        <w:sz w:val="36"/>
        <w:szCs w:val="28"/>
      </w:rPr>
    </w:pPr>
    <w:bookmarkStart w:id="0" w:name="_GoBack"/>
    <w:bookmarkEnd w:id="0"/>
    <w:r>
      <w:rPr>
        <w:noProof/>
        <w:sz w:val="28"/>
      </w:rPr>
      <w:pict w14:anchorId="4334E92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330" o:spid="_x0000_s2052" type="#_x0000_t136" style="position:absolute;left:0;text-align:left;margin-left:0;margin-top:0;width:459.5pt;height:27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  <w:r w:rsidRPr="00C63F9C">
      <w:rPr>
        <w:b/>
        <w:noProof/>
        <w:sz w:val="36"/>
        <w:lang w:val="es-ES" w:eastAsia="es-ES"/>
      </w:rPr>
      <w:drawing>
        <wp:anchor distT="0" distB="0" distL="114300" distR="114300" simplePos="0" relativeHeight="251650048" behindDoc="0" locked="0" layoutInCell="1" allowOverlap="1" wp14:anchorId="3710F78A" wp14:editId="20F52EBE">
          <wp:simplePos x="0" y="0"/>
          <wp:positionH relativeFrom="column">
            <wp:posOffset>-120361</wp:posOffset>
          </wp:positionH>
          <wp:positionV relativeFrom="paragraph">
            <wp:posOffset>-357505</wp:posOffset>
          </wp:positionV>
          <wp:extent cx="1859280" cy="692164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692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245" w:rsidRPr="00FC1245">
      <w:rPr>
        <w:b/>
        <w:bCs/>
        <w:sz w:val="36"/>
        <w:szCs w:val="28"/>
        <w:lang w:val="es"/>
      </w:rPr>
      <w:t>CUESTIONARIO DE AUDITORÍA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09FCA8" w14:textId="280B60F0" w:rsidR="00133AB0" w:rsidRDefault="00133AB0">
    <w:pPr>
      <w:pStyle w:val="Encabezado"/>
    </w:pPr>
    <w:r>
      <w:rPr>
        <w:noProof/>
      </w:rPr>
      <w:pict w14:anchorId="254375D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328" o:spid="_x0000_s2050" type="#_x0000_t136" style="position:absolute;margin-left:0;margin-top:0;width:459.5pt;height:27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BA"/>
    <w:multiLevelType w:val="hybridMultilevel"/>
    <w:tmpl w:val="9CA04D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9E1810"/>
    <w:multiLevelType w:val="hybridMultilevel"/>
    <w:tmpl w:val="422E413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6016C"/>
    <w:multiLevelType w:val="multilevel"/>
    <w:tmpl w:val="51709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 w:tentative="1">
      <w:start w:val="1"/>
      <w:numFmt w:val="decimal"/>
      <w:lvlText w:val="%1.%2.%3."/>
      <w:lvlJc w:val="left"/>
      <w:pPr>
        <w:ind w:left="1800" w:hanging="180"/>
      </w:pPr>
    </w:lvl>
    <w:lvl w:ilvl="3" w:tentative="1">
      <w:start w:val="1"/>
      <w:numFmt w:val="decimal"/>
      <w:lvlText w:val="%1.%2.%3.%4."/>
      <w:lvlJc w:val="left"/>
      <w:pPr>
        <w:ind w:left="2520" w:hanging="360"/>
      </w:pPr>
    </w:lvl>
    <w:lvl w:ilvl="4" w:tentative="1">
      <w:start w:val="1"/>
      <w:numFmt w:val="decimal"/>
      <w:lvlText w:val="%1.%2.%3.%4.%5."/>
      <w:lvlJc w:val="left"/>
      <w:pPr>
        <w:ind w:left="3240" w:hanging="360"/>
      </w:pPr>
    </w:lvl>
    <w:lvl w:ilvl="5" w:tentative="1">
      <w:start w:val="1"/>
      <w:numFmt w:val="decimal"/>
      <w:lvlText w:val="%1.%2.%3.%4.%5.%6."/>
      <w:lvlJc w:val="left"/>
      <w:pPr>
        <w:ind w:left="3960" w:hanging="180"/>
      </w:pPr>
    </w:lvl>
    <w:lvl w:ilvl="6" w:tentative="1">
      <w:start w:val="1"/>
      <w:numFmt w:val="decimal"/>
      <w:lvlText w:val="%1.%2.%3.%4.%5.%6.%7."/>
      <w:lvlJc w:val="left"/>
      <w:pPr>
        <w:ind w:left="4680" w:hanging="360"/>
      </w:pPr>
    </w:lvl>
    <w:lvl w:ilvl="7" w:tentative="1">
      <w:start w:val="1"/>
      <w:numFmt w:val="decimal"/>
      <w:lvlText w:val="%1.%2.%3.%4.%5.%6.%7.%8."/>
      <w:lvlJc w:val="left"/>
      <w:pPr>
        <w:ind w:left="5400" w:hanging="360"/>
      </w:pPr>
    </w:lvl>
    <w:lvl w:ilvl="8" w:tentative="1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3">
    <w:nsid w:val="205A64DE"/>
    <w:multiLevelType w:val="hybridMultilevel"/>
    <w:tmpl w:val="B23404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A64407"/>
    <w:multiLevelType w:val="hybridMultilevel"/>
    <w:tmpl w:val="02C214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76D3C"/>
    <w:multiLevelType w:val="hybridMultilevel"/>
    <w:tmpl w:val="83A02C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A5019B"/>
    <w:multiLevelType w:val="hybridMultilevel"/>
    <w:tmpl w:val="7C4624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522122"/>
    <w:multiLevelType w:val="hybridMultilevel"/>
    <w:tmpl w:val="6CF2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A31EE4"/>
    <w:multiLevelType w:val="hybridMultilevel"/>
    <w:tmpl w:val="76E6E79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647805"/>
    <w:multiLevelType w:val="hybridMultilevel"/>
    <w:tmpl w:val="105E5E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C9302D"/>
    <w:multiLevelType w:val="multilevel"/>
    <w:tmpl w:val="B40A7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5A3F6B84"/>
    <w:multiLevelType w:val="hybridMultilevel"/>
    <w:tmpl w:val="FBC2C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5528B"/>
    <w:multiLevelType w:val="hybridMultilevel"/>
    <w:tmpl w:val="2E7805AE"/>
    <w:lvl w:ilvl="0" w:tplc="1C0672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729B6"/>
    <w:multiLevelType w:val="hybridMultilevel"/>
    <w:tmpl w:val="178A903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16353"/>
    <w:rsid w:val="0001774B"/>
    <w:rsid w:val="00032553"/>
    <w:rsid w:val="000361B4"/>
    <w:rsid w:val="00060EE9"/>
    <w:rsid w:val="00061B2E"/>
    <w:rsid w:val="00062CBC"/>
    <w:rsid w:val="00091728"/>
    <w:rsid w:val="0009629C"/>
    <w:rsid w:val="000C7B78"/>
    <w:rsid w:val="00133AB0"/>
    <w:rsid w:val="0016094D"/>
    <w:rsid w:val="00167315"/>
    <w:rsid w:val="00175F43"/>
    <w:rsid w:val="001A1D37"/>
    <w:rsid w:val="001B4F95"/>
    <w:rsid w:val="001B6270"/>
    <w:rsid w:val="001F691E"/>
    <w:rsid w:val="00201870"/>
    <w:rsid w:val="002060BA"/>
    <w:rsid w:val="00214772"/>
    <w:rsid w:val="00243038"/>
    <w:rsid w:val="00246935"/>
    <w:rsid w:val="00247524"/>
    <w:rsid w:val="0025578C"/>
    <w:rsid w:val="002751EE"/>
    <w:rsid w:val="002A5577"/>
    <w:rsid w:val="002B3834"/>
    <w:rsid w:val="002C7A4C"/>
    <w:rsid w:val="002D2F17"/>
    <w:rsid w:val="002D5E51"/>
    <w:rsid w:val="00301E99"/>
    <w:rsid w:val="00313109"/>
    <w:rsid w:val="00314E94"/>
    <w:rsid w:val="003158BB"/>
    <w:rsid w:val="00341ADB"/>
    <w:rsid w:val="00353448"/>
    <w:rsid w:val="00360BE9"/>
    <w:rsid w:val="003A43D8"/>
    <w:rsid w:val="003A4560"/>
    <w:rsid w:val="003B4689"/>
    <w:rsid w:val="003D6014"/>
    <w:rsid w:val="003E5AAF"/>
    <w:rsid w:val="00412381"/>
    <w:rsid w:val="0043447F"/>
    <w:rsid w:val="00440DA4"/>
    <w:rsid w:val="004831A4"/>
    <w:rsid w:val="004C5A4F"/>
    <w:rsid w:val="004E51B2"/>
    <w:rsid w:val="004E7A41"/>
    <w:rsid w:val="00505841"/>
    <w:rsid w:val="00560A5B"/>
    <w:rsid w:val="00561A88"/>
    <w:rsid w:val="005739E4"/>
    <w:rsid w:val="005B02D9"/>
    <w:rsid w:val="005B03BB"/>
    <w:rsid w:val="005B6426"/>
    <w:rsid w:val="005D55DF"/>
    <w:rsid w:val="005E2AE8"/>
    <w:rsid w:val="006262D5"/>
    <w:rsid w:val="006659EC"/>
    <w:rsid w:val="00677CBF"/>
    <w:rsid w:val="0069273A"/>
    <w:rsid w:val="006A4C76"/>
    <w:rsid w:val="006B4E66"/>
    <w:rsid w:val="006C0AB0"/>
    <w:rsid w:val="006C3454"/>
    <w:rsid w:val="006D7598"/>
    <w:rsid w:val="00714B19"/>
    <w:rsid w:val="007458F5"/>
    <w:rsid w:val="00774926"/>
    <w:rsid w:val="00776C2D"/>
    <w:rsid w:val="007820DC"/>
    <w:rsid w:val="00793554"/>
    <w:rsid w:val="007A274F"/>
    <w:rsid w:val="007C2668"/>
    <w:rsid w:val="007D09E1"/>
    <w:rsid w:val="00837D98"/>
    <w:rsid w:val="00863675"/>
    <w:rsid w:val="008677D9"/>
    <w:rsid w:val="008D677D"/>
    <w:rsid w:val="00903F31"/>
    <w:rsid w:val="00933A80"/>
    <w:rsid w:val="009367B7"/>
    <w:rsid w:val="0098632C"/>
    <w:rsid w:val="009A5785"/>
    <w:rsid w:val="009B3758"/>
    <w:rsid w:val="009B40D7"/>
    <w:rsid w:val="009C0B9B"/>
    <w:rsid w:val="009C29E1"/>
    <w:rsid w:val="009F70FB"/>
    <w:rsid w:val="00A07F21"/>
    <w:rsid w:val="00A24E96"/>
    <w:rsid w:val="00A33990"/>
    <w:rsid w:val="00A523B6"/>
    <w:rsid w:val="00A56C87"/>
    <w:rsid w:val="00AA255D"/>
    <w:rsid w:val="00AB524F"/>
    <w:rsid w:val="00AD54AF"/>
    <w:rsid w:val="00AF3CD5"/>
    <w:rsid w:val="00B200E4"/>
    <w:rsid w:val="00B25220"/>
    <w:rsid w:val="00B277AE"/>
    <w:rsid w:val="00B3613C"/>
    <w:rsid w:val="00B64DEC"/>
    <w:rsid w:val="00BB7231"/>
    <w:rsid w:val="00BC31A6"/>
    <w:rsid w:val="00BD5077"/>
    <w:rsid w:val="00C0466E"/>
    <w:rsid w:val="00C337CC"/>
    <w:rsid w:val="00C504EF"/>
    <w:rsid w:val="00C51222"/>
    <w:rsid w:val="00C520F2"/>
    <w:rsid w:val="00C63F9C"/>
    <w:rsid w:val="00C915B8"/>
    <w:rsid w:val="00CA4633"/>
    <w:rsid w:val="00CB1274"/>
    <w:rsid w:val="00CD2FD2"/>
    <w:rsid w:val="00CE51D7"/>
    <w:rsid w:val="00CF2B29"/>
    <w:rsid w:val="00D0399A"/>
    <w:rsid w:val="00D302D6"/>
    <w:rsid w:val="00D41174"/>
    <w:rsid w:val="00D537F4"/>
    <w:rsid w:val="00D60BAF"/>
    <w:rsid w:val="00D744C0"/>
    <w:rsid w:val="00D74DB6"/>
    <w:rsid w:val="00D75B7D"/>
    <w:rsid w:val="00D94D31"/>
    <w:rsid w:val="00DA0694"/>
    <w:rsid w:val="00DC19D5"/>
    <w:rsid w:val="00DC3CBC"/>
    <w:rsid w:val="00DD7A9C"/>
    <w:rsid w:val="00E03824"/>
    <w:rsid w:val="00E063A2"/>
    <w:rsid w:val="00E45BEA"/>
    <w:rsid w:val="00E7420F"/>
    <w:rsid w:val="00EA7E62"/>
    <w:rsid w:val="00EC0DD9"/>
    <w:rsid w:val="00ED071A"/>
    <w:rsid w:val="00ED6654"/>
    <w:rsid w:val="00EE5631"/>
    <w:rsid w:val="00F016D8"/>
    <w:rsid w:val="00F34204"/>
    <w:rsid w:val="00F427D3"/>
    <w:rsid w:val="00F57B83"/>
    <w:rsid w:val="00F715AF"/>
    <w:rsid w:val="00F80E13"/>
    <w:rsid w:val="00F874C9"/>
    <w:rsid w:val="00F95BEF"/>
    <w:rsid w:val="00FB370E"/>
    <w:rsid w:val="00FC03B3"/>
    <w:rsid w:val="00FC1245"/>
    <w:rsid w:val="00FC7A38"/>
    <w:rsid w:val="0D097611"/>
    <w:rsid w:val="41BA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3A7EA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89"/>
    <w:pPr>
      <w:spacing w:after="160" w:line="259" w:lineRule="auto"/>
    </w:pPr>
    <w:rPr>
      <w:sz w:val="22"/>
      <w:szCs w:val="22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2B3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2B3834"/>
    <w:pPr>
      <w:keepNext/>
      <w:spacing w:before="60" w:after="12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C87"/>
  </w:style>
  <w:style w:type="paragraph" w:styleId="Piedepgina">
    <w:name w:val="footer"/>
    <w:basedOn w:val="Normal"/>
    <w:link w:val="PiedepginaCar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C87"/>
  </w:style>
  <w:style w:type="paragraph" w:styleId="Prrafodelista">
    <w:name w:val="List Paragraph"/>
    <w:basedOn w:val="Normal"/>
    <w:uiPriority w:val="34"/>
    <w:qFormat/>
    <w:rsid w:val="009B40D7"/>
    <w:pPr>
      <w:ind w:left="720"/>
      <w:contextualSpacing/>
    </w:pPr>
  </w:style>
  <w:style w:type="paragraph" w:customStyle="1" w:styleId="paragraph">
    <w:name w:val="paragraph"/>
    <w:basedOn w:val="Normal"/>
    <w:rsid w:val="009B40D7"/>
    <w:pPr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1">
    <w:name w:val="normaltextrun1"/>
    <w:basedOn w:val="Fuentedeprrafopredeter"/>
    <w:rsid w:val="009B40D7"/>
  </w:style>
  <w:style w:type="character" w:customStyle="1" w:styleId="eop">
    <w:name w:val="eop"/>
    <w:basedOn w:val="Fuentedeprrafopredeter"/>
    <w:rsid w:val="009B40D7"/>
  </w:style>
  <w:style w:type="table" w:styleId="Tablaconcuadrcula">
    <w:name w:val="Table Grid"/>
    <w:basedOn w:val="Tablanormal"/>
    <w:uiPriority w:val="39"/>
    <w:rsid w:val="002B3834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38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tulo5Car">
    <w:name w:val="Título 5 Car"/>
    <w:basedOn w:val="Fuentedeprrafopredeter"/>
    <w:link w:val="Ttulo5"/>
    <w:rsid w:val="002B3834"/>
    <w:rPr>
      <w:rFonts w:ascii="Arial" w:eastAsia="Times New Roman" w:hAnsi="Arial" w:cs="Times New Roman"/>
      <w:b/>
      <w:sz w:val="20"/>
      <w:szCs w:val="20"/>
      <w:lang w:val="en-GB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315"/>
    <w:rPr>
      <w:rFonts w:ascii="Segoe UI" w:hAnsi="Segoe UI" w:cs="Segoe UI"/>
      <w:sz w:val="18"/>
      <w:szCs w:val="18"/>
      <w:lang w:val="en-GB"/>
    </w:rPr>
  </w:style>
  <w:style w:type="paragraph" w:styleId="Sinespaciado">
    <w:name w:val="No Spacing"/>
    <w:uiPriority w:val="1"/>
    <w:qFormat/>
    <w:rsid w:val="00D60BAF"/>
    <w:rPr>
      <w:sz w:val="22"/>
      <w:szCs w:val="22"/>
      <w:lang w:val="en-GB"/>
    </w:rPr>
  </w:style>
  <w:style w:type="paragraph" w:styleId="Textodecuerpo">
    <w:name w:val="Body Text"/>
    <w:basedOn w:val="Normal"/>
    <w:link w:val="TextodecuerpoCar"/>
    <w:uiPriority w:val="1"/>
    <w:qFormat/>
    <w:rsid w:val="00C63F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63F9C"/>
    <w:rPr>
      <w:rFonts w:ascii="Times New Roman" w:eastAsia="Times New Roman" w:hAnsi="Times New Roman" w:cs="Times New Roman"/>
      <w:i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89"/>
    <w:pPr>
      <w:spacing w:after="160" w:line="259" w:lineRule="auto"/>
    </w:pPr>
    <w:rPr>
      <w:sz w:val="22"/>
      <w:szCs w:val="22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2B38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2B3834"/>
    <w:pPr>
      <w:keepNext/>
      <w:spacing w:before="60" w:after="12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C87"/>
  </w:style>
  <w:style w:type="paragraph" w:styleId="Piedepgina">
    <w:name w:val="footer"/>
    <w:basedOn w:val="Normal"/>
    <w:link w:val="PiedepginaCar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C87"/>
  </w:style>
  <w:style w:type="paragraph" w:styleId="Prrafodelista">
    <w:name w:val="List Paragraph"/>
    <w:basedOn w:val="Normal"/>
    <w:uiPriority w:val="34"/>
    <w:qFormat/>
    <w:rsid w:val="009B40D7"/>
    <w:pPr>
      <w:ind w:left="720"/>
      <w:contextualSpacing/>
    </w:pPr>
  </w:style>
  <w:style w:type="paragraph" w:customStyle="1" w:styleId="paragraph">
    <w:name w:val="paragraph"/>
    <w:basedOn w:val="Normal"/>
    <w:rsid w:val="009B40D7"/>
    <w:pPr>
      <w:spacing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1">
    <w:name w:val="normaltextrun1"/>
    <w:basedOn w:val="Fuentedeprrafopredeter"/>
    <w:rsid w:val="009B40D7"/>
  </w:style>
  <w:style w:type="character" w:customStyle="1" w:styleId="eop">
    <w:name w:val="eop"/>
    <w:basedOn w:val="Fuentedeprrafopredeter"/>
    <w:rsid w:val="009B40D7"/>
  </w:style>
  <w:style w:type="table" w:styleId="Tablaconcuadrcula">
    <w:name w:val="Table Grid"/>
    <w:basedOn w:val="Tablanormal"/>
    <w:uiPriority w:val="39"/>
    <w:rsid w:val="002B3834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38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Ttulo5Car">
    <w:name w:val="Título 5 Car"/>
    <w:basedOn w:val="Fuentedeprrafopredeter"/>
    <w:link w:val="Ttulo5"/>
    <w:rsid w:val="002B3834"/>
    <w:rPr>
      <w:rFonts w:ascii="Arial" w:eastAsia="Times New Roman" w:hAnsi="Arial" w:cs="Times New Roman"/>
      <w:b/>
      <w:sz w:val="20"/>
      <w:szCs w:val="20"/>
      <w:lang w:val="en-GB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315"/>
    <w:rPr>
      <w:rFonts w:ascii="Segoe UI" w:hAnsi="Segoe UI" w:cs="Segoe UI"/>
      <w:sz w:val="18"/>
      <w:szCs w:val="18"/>
      <w:lang w:val="en-GB"/>
    </w:rPr>
  </w:style>
  <w:style w:type="paragraph" w:styleId="Sinespaciado">
    <w:name w:val="No Spacing"/>
    <w:uiPriority w:val="1"/>
    <w:qFormat/>
    <w:rsid w:val="00D60BAF"/>
    <w:rPr>
      <w:sz w:val="22"/>
      <w:szCs w:val="22"/>
      <w:lang w:val="en-GB"/>
    </w:rPr>
  </w:style>
  <w:style w:type="paragraph" w:styleId="Textodecuerpo">
    <w:name w:val="Body Text"/>
    <w:basedOn w:val="Normal"/>
    <w:link w:val="TextodecuerpoCar"/>
    <w:uiPriority w:val="1"/>
    <w:qFormat/>
    <w:rsid w:val="00C63F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lang w:val="en-U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C63F9C"/>
    <w:rPr>
      <w:rFonts w:ascii="Times New Roman" w:eastAsia="Times New Roman" w:hAnsi="Times New Roman" w:cs="Times New Roman"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a8\AppData\Local\Temp\HEALINT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4D96855282F4181C2B95E62E8972A" ma:contentTypeVersion="13" ma:contentTypeDescription="Create a new document." ma:contentTypeScope="" ma:versionID="13cad31d7de61de211801d9a4adf9458">
  <xsd:schema xmlns:xsd="http://www.w3.org/2001/XMLSchema" xmlns:xs="http://www.w3.org/2001/XMLSchema" xmlns:p="http://schemas.microsoft.com/office/2006/metadata/properties" xmlns:ns3="dd8b4b20-77ca-4dba-bfca-086644cf92ff" xmlns:ns4="8f5d3200-e961-4e85-96d9-a65cea9ae476" targetNamespace="http://schemas.microsoft.com/office/2006/metadata/properties" ma:root="true" ma:fieldsID="093a1c1b7ed6d4a1b4946be8abef2bf3" ns3:_="" ns4:_="">
    <xsd:import namespace="dd8b4b20-77ca-4dba-bfca-086644cf92ff"/>
    <xsd:import namespace="8f5d3200-e961-4e85-96d9-a65cea9ae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b4b20-77ca-4dba-bfca-086644cf9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3200-e961-4e85-96d9-a65cea9ae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13350E-B905-4639-A2A2-99C34B09B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595F7-095A-40E2-8234-448A09CA888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dd8b4b20-77ca-4dba-bfca-086644cf92ff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f5d3200-e961-4e85-96d9-a65cea9ae4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70A416-58FC-4EFF-92DB-25451B83C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b4b20-77ca-4dba-bfca-086644cf92ff"/>
    <ds:schemaRef ds:uri="8f5d3200-e961-4e85-96d9-a65cea9ae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1FBAF-4591-6642-A5C0-F4F0C6AF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\Users\sheila8\AppData\Local\Temp\HEALINT_OP.dotx</Template>
  <TotalTime>2</TotalTime>
  <Pages>12</Pages>
  <Words>1698</Words>
  <Characters>9345</Characters>
  <Application>Microsoft Macintosh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Cunningham</dc:creator>
  <cp:keywords/>
  <dc:description/>
  <cp:lastModifiedBy>Jorge   Riquelme</cp:lastModifiedBy>
  <cp:revision>3</cp:revision>
  <cp:lastPrinted>2019-12-05T11:55:00Z</cp:lastPrinted>
  <dcterms:created xsi:type="dcterms:W3CDTF">2020-04-06T14:30:00Z</dcterms:created>
  <dcterms:modified xsi:type="dcterms:W3CDTF">2020-12-14T16:40:00Z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0x010100F6B4D96855282F4181C2B95E62E8972A</vt:lpwstr>
  </property>
</Properties>
</file>